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ADE13" w14:textId="77777777" w:rsidR="008C3973" w:rsidRPr="00FD1C48" w:rsidRDefault="008C3973" w:rsidP="00FD1C48">
      <w:pPr>
        <w:spacing w:line="276" w:lineRule="auto"/>
        <w:rPr>
          <w:rFonts w:ascii="Trebuchet MS" w:hAnsi="Trebuchet MS"/>
          <w:b/>
          <w:color w:val="E3004F"/>
          <w:sz w:val="28"/>
          <w:lang w:val="de-AT"/>
        </w:rPr>
      </w:pPr>
      <w:r w:rsidRPr="00FD1C48">
        <w:rPr>
          <w:rFonts w:ascii="Trebuchet MS" w:hAnsi="Trebuchet MS"/>
          <w:b/>
          <w:color w:val="E3004F"/>
          <w:sz w:val="28"/>
          <w:lang w:val="de-AT"/>
        </w:rPr>
        <w:t>Bogen für Bewerber_innen</w:t>
      </w:r>
    </w:p>
    <w:p w14:paraId="3E064EED" w14:textId="77777777" w:rsidR="008C3973" w:rsidRDefault="008C3973" w:rsidP="008C3973">
      <w:pPr>
        <w:spacing w:line="276" w:lineRule="auto"/>
        <w:rPr>
          <w:rFonts w:ascii="Trebuchet MS" w:hAnsi="Trebuchet MS"/>
          <w:b/>
          <w:sz w:val="20"/>
          <w:lang w:val="de-AT"/>
        </w:rPr>
      </w:pPr>
    </w:p>
    <w:p w14:paraId="130EB3A4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Persönliche Daten</w:t>
      </w:r>
    </w:p>
    <w:p w14:paraId="360E5061" w14:textId="77777777" w:rsidR="008C3973" w:rsidRPr="00E15748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 w:rsidRPr="00E15748">
        <w:rPr>
          <w:rFonts w:ascii="Trebuchet MS" w:hAnsi="Trebuchet MS"/>
          <w:color w:val="000000"/>
          <w:lang w:eastAsia="de-DE"/>
        </w:rPr>
        <w:t xml:space="preserve">Ich bewerbe mich für die Stelle mit dem Kennwort </w:t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7"/>
            <w:enabled/>
            <w:calcOnExit w:val="0"/>
            <w:helpText w:type="text" w:val="Bewerbung Kennwort"/>
            <w:statusText w:type="text" w:val="Bewerbung Kennwort"/>
            <w:textInput/>
          </w:ffData>
        </w:fldChar>
      </w:r>
      <w:bookmarkStart w:id="0" w:name="Text47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0"/>
      <w:r>
        <w:rPr>
          <w:rFonts w:ascii="Trebuchet MS" w:hAnsi="Trebuchet MS"/>
          <w:color w:val="000000"/>
          <w:lang w:eastAsia="de-DE"/>
        </w:rPr>
        <w:t xml:space="preserve"> </w:t>
      </w:r>
      <w:r w:rsidRPr="001923F2">
        <w:rPr>
          <w:rFonts w:ascii="Trebuchet MS" w:hAnsi="Trebuchet MS"/>
          <w:b/>
          <w:color w:val="000000"/>
          <w:lang w:eastAsia="de-DE"/>
        </w:rPr>
        <w:t>ODER</w:t>
      </w:r>
      <w:r w:rsidRPr="00E15748">
        <w:rPr>
          <w:rFonts w:ascii="Trebuchet MS" w:hAnsi="Trebuchet MS"/>
          <w:color w:val="000000"/>
          <w:lang w:eastAsia="de-DE"/>
        </w:rPr>
        <w:t xml:space="preserve"> allgemein</w:t>
      </w:r>
      <w:r>
        <w:rPr>
          <w:rFonts w:ascii="Trebuchet MS" w:hAnsi="Trebuchet MS"/>
          <w:color w:val="000000"/>
          <w:lang w:eastAsia="de-DE"/>
        </w:rPr>
        <w:t xml:space="preserve"> </w:t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Kontrollkästchen70"/>
            <w:enabled/>
            <w:calcOnExit w:val="0"/>
            <w:helpText w:type="text" w:val="Bewerbung allgemein"/>
            <w:statusText w:type="text" w:val="Bewerbung allgemein"/>
            <w:checkBox>
              <w:sizeAuto/>
              <w:default w:val="0"/>
            </w:checkBox>
          </w:ffData>
        </w:fldChar>
      </w:r>
      <w:bookmarkStart w:id="1" w:name="Kontrollkästchen70"/>
      <w:r>
        <w:rPr>
          <w:rFonts w:ascii="Trebuchet MS" w:hAnsi="Trebuchet MS"/>
          <w:color w:val="000000"/>
          <w:lang w:eastAsia="de-DE"/>
        </w:rPr>
        <w:instrText xml:space="preserve"> FORMCHECKBOX </w:instrText>
      </w:r>
      <w:r w:rsidR="00385358">
        <w:rPr>
          <w:rFonts w:ascii="Trebuchet MS" w:hAnsi="Trebuchet MS"/>
          <w:color w:val="000000"/>
          <w:lang w:eastAsia="de-DE"/>
        </w:rPr>
      </w:r>
      <w:r w:rsidR="00385358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1"/>
    </w:p>
    <w:p w14:paraId="5E2E5CBF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An</w:t>
      </w:r>
      <w:r w:rsidR="00E645D6">
        <w:rPr>
          <w:rFonts w:ascii="Trebuchet MS" w:hAnsi="Trebuchet MS"/>
          <w:color w:val="000000"/>
          <w:lang w:eastAsia="de-DE"/>
        </w:rPr>
        <w:t>r</w:t>
      </w:r>
      <w:r>
        <w:rPr>
          <w:rFonts w:ascii="Trebuchet MS" w:hAnsi="Trebuchet MS"/>
          <w:color w:val="000000"/>
          <w:lang w:eastAsia="de-DE"/>
        </w:rPr>
        <w:t>ede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Dropdown11"/>
            <w:enabled/>
            <w:calcOnExit w:val="0"/>
            <w:helpText w:type="text" w:val="Anrede (dropdown)"/>
            <w:statusText w:type="text" w:val="Anrede (dropdown)"/>
            <w:ddList>
              <w:listEntry w:val="bitte wählen"/>
              <w:listEntry w:val="Frau"/>
              <w:listEntry w:val="Herr"/>
            </w:ddList>
          </w:ffData>
        </w:fldChar>
      </w:r>
      <w:bookmarkStart w:id="2" w:name="Dropdown11"/>
      <w:r>
        <w:rPr>
          <w:rFonts w:ascii="Trebuchet MS" w:hAnsi="Trebuchet MS"/>
          <w:color w:val="000000"/>
          <w:lang w:eastAsia="de-DE"/>
        </w:rPr>
        <w:instrText xml:space="preserve"> FORMDROPDOWN </w:instrText>
      </w:r>
      <w:r w:rsidR="00385358">
        <w:rPr>
          <w:rFonts w:ascii="Trebuchet MS" w:hAnsi="Trebuchet MS"/>
          <w:color w:val="000000"/>
          <w:lang w:eastAsia="de-DE"/>
        </w:rPr>
      </w:r>
      <w:r w:rsidR="00385358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2"/>
    </w:p>
    <w:p w14:paraId="33A8FE7A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Titel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4"/>
            <w:enabled/>
            <w:calcOnExit w:val="0"/>
            <w:helpText w:type="text" w:val="Titel"/>
            <w:statusText w:type="text" w:val="Titel"/>
            <w:textInput/>
          </w:ffData>
        </w:fldChar>
      </w:r>
      <w:bookmarkStart w:id="3" w:name="Text44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3"/>
    </w:p>
    <w:p w14:paraId="75376828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Vorname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1"/>
            <w:enabled/>
            <w:calcOnExit w:val="0"/>
            <w:helpText w:type="text" w:val="Vorname"/>
            <w:statusText w:type="text" w:val="Vorname"/>
            <w:textInput/>
          </w:ffData>
        </w:fldChar>
      </w:r>
      <w:bookmarkStart w:id="4" w:name="Text1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4"/>
    </w:p>
    <w:p w14:paraId="69A3BE90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Nachname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2"/>
            <w:enabled/>
            <w:calcOnExit w:val="0"/>
            <w:helpText w:type="text" w:val="Nachname"/>
            <w:statusText w:type="text" w:val="Nachname"/>
            <w:textInput/>
          </w:ffData>
        </w:fldChar>
      </w:r>
      <w:bookmarkStart w:id="5" w:name="Text2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5"/>
    </w:p>
    <w:p w14:paraId="49D29A37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Geburtsdatum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 w:rsidR="00D75291">
        <w:rPr>
          <w:rFonts w:ascii="Trebuchet MS" w:hAnsi="Trebuchet MS"/>
          <w:color w:val="000000"/>
          <w:lang w:eastAsia="de-DE"/>
        </w:rPr>
        <w:fldChar w:fldCharType="begin">
          <w:ffData>
            <w:name w:val="Text46"/>
            <w:enabled/>
            <w:calcOnExit w:val="0"/>
            <w:helpText w:type="text" w:val="Datum/Tag"/>
            <w:statusText w:type="text" w:val="Geburtsdatum"/>
            <w:textInput>
              <w:type w:val="date"/>
              <w:maxLength w:val="10"/>
              <w:format w:val="dd.MM.yyyy"/>
            </w:textInput>
          </w:ffData>
        </w:fldChar>
      </w:r>
      <w:bookmarkStart w:id="6" w:name="Text46"/>
      <w:r w:rsidR="00D75291">
        <w:rPr>
          <w:rFonts w:ascii="Trebuchet MS" w:hAnsi="Trebuchet MS"/>
          <w:color w:val="000000"/>
          <w:lang w:eastAsia="de-DE"/>
        </w:rPr>
        <w:instrText xml:space="preserve"> FORMTEXT </w:instrText>
      </w:r>
      <w:r w:rsidR="00D75291">
        <w:rPr>
          <w:rFonts w:ascii="Trebuchet MS" w:hAnsi="Trebuchet MS"/>
          <w:color w:val="000000"/>
          <w:lang w:eastAsia="de-DE"/>
        </w:rPr>
      </w:r>
      <w:r w:rsidR="00D75291">
        <w:rPr>
          <w:rFonts w:ascii="Trebuchet MS" w:hAnsi="Trebuchet MS"/>
          <w:color w:val="000000"/>
          <w:lang w:eastAsia="de-DE"/>
        </w:rPr>
        <w:fldChar w:fldCharType="separate"/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color w:val="000000"/>
          <w:lang w:eastAsia="de-DE"/>
        </w:rPr>
        <w:fldChar w:fldCharType="end"/>
      </w:r>
      <w:bookmarkEnd w:id="6"/>
    </w:p>
    <w:p w14:paraId="2F730C25" w14:textId="77777777" w:rsidR="008C3973" w:rsidRDefault="008C3973" w:rsidP="008C3973">
      <w:pPr>
        <w:tabs>
          <w:tab w:val="left" w:pos="2580"/>
        </w:tabs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Staatsbürgerschaft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36"/>
            <w:enabled/>
            <w:calcOnExit w:val="0"/>
            <w:helpText w:type="text" w:val="Staatsbürgerschaft"/>
            <w:statusText w:type="text" w:val="Staatsbürgerschaft"/>
            <w:textInput/>
          </w:ffData>
        </w:fldChar>
      </w:r>
      <w:bookmarkStart w:id="7" w:name="Text36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 w:rsidR="00886D41">
        <w:rPr>
          <w:rFonts w:ascii="Trebuchet MS" w:hAnsi="Trebuchet MS"/>
          <w:color w:val="000000"/>
          <w:lang w:eastAsia="de-DE"/>
        </w:rPr>
        <w:t> </w:t>
      </w:r>
      <w:r w:rsidR="00886D41">
        <w:rPr>
          <w:rFonts w:ascii="Trebuchet MS" w:hAnsi="Trebuchet MS"/>
          <w:color w:val="000000"/>
          <w:lang w:eastAsia="de-DE"/>
        </w:rPr>
        <w:t> </w:t>
      </w:r>
      <w:r w:rsidR="00886D41">
        <w:rPr>
          <w:rFonts w:ascii="Trebuchet MS" w:hAnsi="Trebuchet MS"/>
          <w:color w:val="000000"/>
          <w:lang w:eastAsia="de-DE"/>
        </w:rPr>
        <w:t> </w:t>
      </w:r>
      <w:r w:rsidR="00886D41">
        <w:rPr>
          <w:rFonts w:ascii="Trebuchet MS" w:hAnsi="Trebuchet MS"/>
          <w:color w:val="000000"/>
          <w:lang w:eastAsia="de-DE"/>
        </w:rPr>
        <w:t> </w:t>
      </w:r>
      <w:r w:rsidR="00886D41"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7"/>
    </w:p>
    <w:p w14:paraId="6BA5AAF3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Familienstand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Dropdown14"/>
            <w:enabled/>
            <w:calcOnExit w:val="0"/>
            <w:helpText w:type="text" w:val="Familienstand Dropdown"/>
            <w:statusText w:type="text" w:val="Familienstand Dropdown"/>
            <w:ddList>
              <w:listEntry w:val="bitte wählen"/>
              <w:listEntry w:val="ledig"/>
              <w:listEntry w:val="Verheiratet"/>
              <w:listEntry w:val="getrennt lebend/in Scheidung"/>
              <w:listEntry w:val="geschieden"/>
              <w:listEntry w:val="verwitwet"/>
              <w:listEntry w:val="Eingetragene Partnerschaft"/>
            </w:ddList>
          </w:ffData>
        </w:fldChar>
      </w:r>
      <w:bookmarkStart w:id="8" w:name="Dropdown14"/>
      <w:r>
        <w:rPr>
          <w:rFonts w:ascii="Trebuchet MS" w:hAnsi="Trebuchet MS"/>
          <w:color w:val="000000"/>
          <w:lang w:eastAsia="de-DE"/>
        </w:rPr>
        <w:instrText xml:space="preserve"> FORMDROPDOWN </w:instrText>
      </w:r>
      <w:r w:rsidR="00385358">
        <w:rPr>
          <w:rFonts w:ascii="Trebuchet MS" w:hAnsi="Trebuchet MS"/>
          <w:color w:val="000000"/>
          <w:lang w:eastAsia="de-DE"/>
        </w:rPr>
      </w:r>
      <w:r w:rsidR="00385358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8"/>
    </w:p>
    <w:p w14:paraId="4D9C1F5E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Straße, Nummer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"/>
            <w:enabled/>
            <w:calcOnExit w:val="0"/>
            <w:helpText w:type="text" w:val="Straße, Nummer"/>
            <w:statusText w:type="text" w:val="Straße, Nummer"/>
            <w:textInput/>
          </w:ffData>
        </w:fldChar>
      </w:r>
      <w:bookmarkStart w:id="9" w:name="Text4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9"/>
    </w:p>
    <w:p w14:paraId="796C32FC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Postleitzahl/Ort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5"/>
            <w:enabled/>
            <w:calcOnExit w:val="0"/>
            <w:helpText w:type="text" w:val="Postleitzahl"/>
            <w:statusText w:type="text" w:val="Postleitzahl"/>
            <w:textInput>
              <w:type w:val="number"/>
              <w:maxLength w:val="4"/>
              <w:format w:val="0"/>
            </w:textInput>
          </w:ffData>
        </w:fldChar>
      </w:r>
      <w:bookmarkStart w:id="10" w:name="Text5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0"/>
      <w:r>
        <w:rPr>
          <w:rFonts w:ascii="Trebuchet MS" w:hAnsi="Trebuchet MS"/>
          <w:color w:val="000000"/>
          <w:lang w:eastAsia="de-DE"/>
        </w:rPr>
        <w:t>/</w:t>
      </w:r>
      <w:r>
        <w:rPr>
          <w:rFonts w:ascii="Trebuchet MS" w:hAnsi="Trebuchet MS"/>
          <w:color w:val="000000"/>
        </w:rPr>
        <w:fldChar w:fldCharType="begin">
          <w:ffData>
            <w:name w:val="Text7"/>
            <w:enabled/>
            <w:calcOnExit w:val="0"/>
            <w:helpText w:type="text" w:val="Ort"/>
            <w:statusText w:type="text" w:val="Ort"/>
            <w:textInput/>
          </w:ffData>
        </w:fldChar>
      </w:r>
      <w:bookmarkStart w:id="11" w:name="Text7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1"/>
    </w:p>
    <w:p w14:paraId="46ECE595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Telefonnummer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8"/>
            <w:enabled/>
            <w:calcOnExit w:val="0"/>
            <w:helpText w:type="text" w:val="Telefonnummer"/>
            <w:statusText w:type="text" w:val="Telefonnummer"/>
            <w:textInput/>
          </w:ffData>
        </w:fldChar>
      </w:r>
      <w:bookmarkStart w:id="12" w:name="Text8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2"/>
    </w:p>
    <w:p w14:paraId="09305EAC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E-Mail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10"/>
            <w:enabled/>
            <w:calcOnExit w:val="0"/>
            <w:helpText w:type="text" w:val="Email"/>
            <w:statusText w:type="text" w:val="Email"/>
            <w:textInput/>
          </w:ffData>
        </w:fldChar>
      </w:r>
      <w:bookmarkStart w:id="13" w:name="Text10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3"/>
    </w:p>
    <w:p w14:paraId="1FACA249" w14:textId="77777777" w:rsidR="008C3973" w:rsidRDefault="008C3973" w:rsidP="008C3973">
      <w:pPr>
        <w:tabs>
          <w:tab w:val="left" w:pos="4536"/>
        </w:tabs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Folgende Öffentliche Verkehrslinien          </w:t>
      </w:r>
      <w:r>
        <w:rPr>
          <w:rFonts w:ascii="Trebuchet MS" w:hAnsi="Trebuchet MS"/>
          <w:color w:val="000000"/>
        </w:rPr>
        <w:fldChar w:fldCharType="begin">
          <w:ffData>
            <w:name w:val="Text16"/>
            <w:enabled/>
            <w:calcOnExit w:val="0"/>
            <w:helpText w:type="text" w:val="Öffentliche Verkehrsmittel in meiner Nähe"/>
            <w:statusText w:type="text" w:val="Öffentliche Verkehrsmittel in meiner Nähe"/>
            <w:textInput/>
          </w:ffData>
        </w:fldChar>
      </w:r>
      <w:bookmarkStart w:id="14" w:name="Text16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4"/>
    </w:p>
    <w:p w14:paraId="3CDA8E08" w14:textId="77777777" w:rsidR="008C3973" w:rsidRPr="0047770F" w:rsidRDefault="008C3973" w:rsidP="008C3973">
      <w:pPr>
        <w:tabs>
          <w:tab w:val="left" w:pos="4536"/>
        </w:tabs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sind in meiner Nähe</w:t>
      </w:r>
    </w:p>
    <w:p w14:paraId="278795A2" w14:textId="77777777" w:rsidR="008C3973" w:rsidRDefault="008C3973" w:rsidP="008C3973">
      <w:pPr>
        <w:spacing w:line="276" w:lineRule="auto"/>
        <w:rPr>
          <w:rFonts w:ascii="Trebuchet MS" w:hAnsi="Trebuchet MS"/>
          <w:color w:val="000000"/>
        </w:rPr>
      </w:pPr>
      <w:r w:rsidRPr="00490ED4">
        <w:rPr>
          <w:rFonts w:ascii="Trebuchet MS" w:hAnsi="Trebuchet MS"/>
          <w:b/>
          <w:color w:val="000000"/>
        </w:rPr>
        <w:t>Nur</w:t>
      </w:r>
      <w:r>
        <w:rPr>
          <w:rFonts w:ascii="Trebuchet MS" w:hAnsi="Trebuchet MS"/>
          <w:color w:val="000000"/>
        </w:rPr>
        <w:t xml:space="preserve"> für Bewerber_innen aus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Ich kann in folgenden Wiener Bezirken</w:t>
      </w:r>
    </w:p>
    <w:p w14:paraId="178441B2" w14:textId="77777777" w:rsidR="008C3973" w:rsidRPr="0047770F" w:rsidRDefault="008C3973" w:rsidP="008C3973">
      <w:pPr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Niederösterreich und Burgenland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arbeiten: </w:t>
      </w:r>
      <w:r>
        <w:rPr>
          <w:rFonts w:ascii="Trebuchet MS" w:hAnsi="Trebuchet MS"/>
          <w:color w:val="000000"/>
        </w:rPr>
        <w:fldChar w:fldCharType="begin">
          <w:ffData>
            <w:name w:val="Text41"/>
            <w:enabled/>
            <w:calcOnExit w:val="0"/>
            <w:helpText w:type="text" w:val="Ich kann in folgenden Wiener Bezirken arbeiten"/>
            <w:statusText w:type="text" w:val="Ich kann in folgenden Wiener Bezirken arbeiten"/>
            <w:textInput/>
          </w:ffData>
        </w:fldChar>
      </w:r>
      <w:bookmarkStart w:id="15" w:name="Text41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5"/>
    </w:p>
    <w:p w14:paraId="47D8F4F9" w14:textId="77777777" w:rsidR="00B13003" w:rsidRDefault="00B13003" w:rsidP="00B05634"/>
    <w:p w14:paraId="693ACDD8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Verfügbarkeit</w:t>
      </w:r>
    </w:p>
    <w:p w14:paraId="0FF7CC0F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Zeitraum, in dem </w:t>
      </w:r>
      <w:r>
        <w:rPr>
          <w:rFonts w:ascii="Trebuchet MS" w:hAnsi="Trebuchet MS"/>
          <w:lang w:val="de-AT"/>
        </w:rPr>
        <w:t>ich</w:t>
      </w:r>
      <w:r w:rsidRPr="00BA59E7">
        <w:rPr>
          <w:rFonts w:ascii="Trebuchet MS" w:hAnsi="Trebuchet MS"/>
          <w:lang w:val="de-AT"/>
        </w:rPr>
        <w:t xml:space="preserve"> Assistenz leisten </w:t>
      </w:r>
      <w:r>
        <w:rPr>
          <w:rFonts w:ascii="Trebuchet MS" w:hAnsi="Trebuchet MS"/>
          <w:lang w:val="de-AT"/>
        </w:rPr>
        <w:t>möchte</w:t>
      </w:r>
      <w:r w:rsidRPr="00BA59E7">
        <w:rPr>
          <w:rFonts w:ascii="Trebuchet MS" w:hAnsi="Trebuchet MS"/>
          <w:lang w:val="de-AT"/>
        </w:rPr>
        <w:t xml:space="preserve">: </w:t>
      </w:r>
      <w:r w:rsidR="00881C83">
        <w:rPr>
          <w:rFonts w:ascii="Trebuchet MS" w:hAnsi="Trebuchet MS"/>
          <w:lang w:val="de-AT"/>
        </w:rPr>
        <w:fldChar w:fldCharType="begin">
          <w:ffData>
            <w:name w:val="Dropdown5"/>
            <w:enabled/>
            <w:calcOnExit w:val="0"/>
            <w:helpText w:type="text" w:val="Zeitraum, in dem ich PA machen möchte (dropdown)"/>
            <w:statusText w:type="text" w:val="Zeitraum, in dem ich PA machen möchte (dropdown)"/>
            <w:ddList>
              <w:listEntry w:val="bitte wählen"/>
              <w:listEntry w:val="unbefristet"/>
              <w:listEntry w:val="mehr als 1 Jahr"/>
              <w:listEntry w:val="mindestens 6 Monate, bis 1 Jahr"/>
            </w:ddList>
          </w:ffData>
        </w:fldChar>
      </w:r>
      <w:bookmarkStart w:id="16" w:name="Dropdown5"/>
      <w:r w:rsidR="00881C83">
        <w:rPr>
          <w:rFonts w:ascii="Trebuchet MS" w:hAnsi="Trebuchet MS"/>
          <w:lang w:val="de-AT"/>
        </w:rPr>
        <w:instrText xml:space="preserve"> FORMDROPDOWN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 w:rsidR="00881C83">
        <w:rPr>
          <w:rFonts w:ascii="Trebuchet MS" w:hAnsi="Trebuchet MS"/>
          <w:lang w:val="de-AT"/>
        </w:rPr>
        <w:fldChar w:fldCharType="end"/>
      </w:r>
      <w:bookmarkEnd w:id="16"/>
      <w:r w:rsidRPr="00BA59E7">
        <w:rPr>
          <w:rFonts w:ascii="Trebuchet MS" w:hAnsi="Trebuchet MS"/>
          <w:lang w:val="de-AT"/>
        </w:rPr>
        <w:t xml:space="preserve">, anders: </w:t>
      </w:r>
      <w:r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bookmarkStart w:id="17" w:name="Text37"/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  <w:bookmarkEnd w:id="17"/>
    </w:p>
    <w:p w14:paraId="305C2734" w14:textId="77777777" w:rsidR="00431A8C" w:rsidRDefault="00431A8C" w:rsidP="008C3973">
      <w:pPr>
        <w:spacing w:line="276" w:lineRule="auto"/>
        <w:rPr>
          <w:rFonts w:ascii="Trebuchet MS" w:hAnsi="Trebuchet MS"/>
          <w:b/>
          <w:sz w:val="20"/>
          <w:lang w:val="de-AT"/>
        </w:rPr>
      </w:pPr>
    </w:p>
    <w:p w14:paraId="5A58C1DE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Beschäftigungsausmaß:</w:t>
      </w:r>
    </w:p>
    <w:p w14:paraId="1A124289" w14:textId="77777777"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Kontrollkästchen55"/>
            <w:enabled/>
            <w:calcOnExit w:val="0"/>
            <w:helpText w:type="text" w:val="unter Geringfügigkeitsgrenze"/>
            <w:statusText w:type="text" w:val="unter Geringfügigkeitsgrenze"/>
            <w:checkBox>
              <w:sizeAuto/>
              <w:default w:val="0"/>
              <w:checked w:val="0"/>
            </w:checkBox>
          </w:ffData>
        </w:fldChar>
      </w:r>
      <w:bookmarkStart w:id="18" w:name="Kontrollkästchen55"/>
      <w:r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18"/>
      <w:r w:rsidRPr="00BA59E7">
        <w:rPr>
          <w:rFonts w:ascii="Trebuchet MS" w:hAnsi="Trebuchet MS"/>
          <w:lang w:val="de-AT"/>
        </w:rPr>
        <w:t xml:space="preserve"> Unter der Geringfügigkeitsgrenze (</w:t>
      </w:r>
      <w:r w:rsidR="00A614E2">
        <w:rPr>
          <w:rFonts w:ascii="Trebuchet MS" w:hAnsi="Trebuchet MS"/>
          <w:lang w:val="de-AT"/>
        </w:rPr>
        <w:t>siehe aktuelle Geringfügigkeitsgrenze!</w:t>
      </w:r>
      <w:r w:rsidRPr="00BA59E7">
        <w:rPr>
          <w:rFonts w:ascii="Trebuchet MS" w:hAnsi="Trebuchet MS"/>
          <w:lang w:val="de-AT"/>
        </w:rPr>
        <w:t>)</w:t>
      </w:r>
    </w:p>
    <w:p w14:paraId="498F2FED" w14:textId="77777777" w:rsidR="00431A8C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Kontrollkästchen56"/>
            <w:enabled/>
            <w:calcOnExit w:val="0"/>
            <w:helpText w:type="text" w:val="über Geringfügigkeitsgrenze"/>
            <w:statusText w:type="text" w:val="über Geringfügigkeitsgrenze"/>
            <w:checkBox>
              <w:sizeAuto/>
              <w:default w:val="0"/>
              <w:checked w:val="0"/>
            </w:checkBox>
          </w:ffData>
        </w:fldChar>
      </w:r>
      <w:bookmarkStart w:id="19" w:name="Kontrollkästchen56"/>
      <w:r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19"/>
      <w:r w:rsidRPr="00BA59E7">
        <w:rPr>
          <w:rFonts w:ascii="Trebuchet MS" w:hAnsi="Trebuchet MS"/>
          <w:lang w:val="de-AT"/>
        </w:rPr>
        <w:t xml:space="preserve"> Über der Geringfügigkeitsgrenze</w:t>
      </w:r>
    </w:p>
    <w:p w14:paraId="152E6CBE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310E801A" w14:textId="77777777" w:rsidR="008C3973" w:rsidRDefault="008C3973" w:rsidP="008C3973">
      <w:pPr>
        <w:spacing w:line="276" w:lineRule="auto"/>
        <w:rPr>
          <w:rFonts w:ascii="Trebuchet MS" w:hAnsi="Trebuchet MS"/>
          <w:sz w:val="24"/>
          <w:lang w:val="de-AT"/>
        </w:rPr>
      </w:pPr>
      <w:r w:rsidRPr="00953DEC">
        <w:rPr>
          <w:rFonts w:ascii="Trebuchet MS" w:hAnsi="Trebuchet MS"/>
          <w:b/>
          <w:sz w:val="24"/>
          <w:lang w:val="de-AT"/>
        </w:rPr>
        <w:t>Stunden/Woche</w:t>
      </w:r>
      <w:r>
        <w:rPr>
          <w:rFonts w:ascii="Trebuchet MS" w:hAnsi="Trebuchet MS"/>
          <w:lang w:val="de-AT"/>
        </w:rPr>
        <w:tab/>
      </w:r>
      <w:r w:rsidR="00431A8C">
        <w:rPr>
          <w:rFonts w:ascii="Trebuchet MS" w:hAnsi="Trebuchet MS"/>
          <w:sz w:val="24"/>
          <w:lang w:val="de-AT"/>
        </w:rPr>
        <w:t xml:space="preserve">mind. </w:t>
      </w:r>
      <w:r w:rsidR="00431A8C"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r w:rsidR="00431A8C">
        <w:rPr>
          <w:rFonts w:ascii="Trebuchet MS" w:hAnsi="Trebuchet MS"/>
          <w:lang w:val="de-AT"/>
        </w:rPr>
        <w:instrText xml:space="preserve"> FORMTEXT </w:instrText>
      </w:r>
      <w:r w:rsidR="00431A8C">
        <w:rPr>
          <w:rFonts w:ascii="Trebuchet MS" w:hAnsi="Trebuchet MS"/>
          <w:lang w:val="de-AT"/>
        </w:rPr>
      </w:r>
      <w:r w:rsidR="00431A8C">
        <w:rPr>
          <w:rFonts w:ascii="Trebuchet MS" w:hAnsi="Trebuchet MS"/>
          <w:lang w:val="de-AT"/>
        </w:rPr>
        <w:fldChar w:fldCharType="separate"/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lang w:val="de-AT"/>
        </w:rPr>
        <w:fldChar w:fldCharType="end"/>
      </w:r>
      <w:r w:rsidR="00431A8C">
        <w:rPr>
          <w:rFonts w:ascii="Trebuchet MS" w:hAnsi="Trebuchet MS"/>
          <w:sz w:val="24"/>
          <w:lang w:val="de-AT"/>
        </w:rPr>
        <w:t xml:space="preserve"> Stunden bis max. </w:t>
      </w:r>
      <w:r w:rsidR="00431A8C"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r w:rsidR="00431A8C">
        <w:rPr>
          <w:rFonts w:ascii="Trebuchet MS" w:hAnsi="Trebuchet MS"/>
          <w:lang w:val="de-AT"/>
        </w:rPr>
        <w:instrText xml:space="preserve"> FORMTEXT </w:instrText>
      </w:r>
      <w:r w:rsidR="00431A8C">
        <w:rPr>
          <w:rFonts w:ascii="Trebuchet MS" w:hAnsi="Trebuchet MS"/>
          <w:lang w:val="de-AT"/>
        </w:rPr>
      </w:r>
      <w:r w:rsidR="00431A8C">
        <w:rPr>
          <w:rFonts w:ascii="Trebuchet MS" w:hAnsi="Trebuchet MS"/>
          <w:lang w:val="de-AT"/>
        </w:rPr>
        <w:fldChar w:fldCharType="separate"/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lang w:val="de-AT"/>
        </w:rPr>
        <w:fldChar w:fldCharType="end"/>
      </w:r>
      <w:r w:rsidR="00431A8C">
        <w:rPr>
          <w:rFonts w:ascii="Trebuchet MS" w:hAnsi="Trebuchet MS"/>
          <w:sz w:val="24"/>
          <w:lang w:val="de-AT"/>
        </w:rPr>
        <w:t xml:space="preserve"> Stunden</w:t>
      </w:r>
    </w:p>
    <w:p w14:paraId="14553F70" w14:textId="77777777" w:rsidR="00431A8C" w:rsidRDefault="00431A8C" w:rsidP="008C3973">
      <w:pPr>
        <w:spacing w:line="276" w:lineRule="auto"/>
        <w:rPr>
          <w:rFonts w:ascii="Trebuchet MS" w:hAnsi="Trebuchet MS"/>
          <w:sz w:val="24"/>
          <w:lang w:val="de-AT"/>
        </w:rPr>
      </w:pPr>
    </w:p>
    <w:p w14:paraId="256F64EF" w14:textId="77777777" w:rsidR="00431A8C" w:rsidRDefault="00431A8C" w:rsidP="008C3973">
      <w:pPr>
        <w:spacing w:line="276" w:lineRule="auto"/>
        <w:rPr>
          <w:rFonts w:ascii="Trebuchet MS" w:hAnsi="Trebuchet MS"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94D140" wp14:editId="692C8C3E">
                <wp:simplePos x="0" y="0"/>
                <wp:positionH relativeFrom="column">
                  <wp:posOffset>1233805</wp:posOffset>
                </wp:positionH>
                <wp:positionV relativeFrom="paragraph">
                  <wp:posOffset>133985</wp:posOffset>
                </wp:positionV>
                <wp:extent cx="9525" cy="2533650"/>
                <wp:effectExtent l="0" t="0" r="28575" b="19050"/>
                <wp:wrapNone/>
                <wp:docPr id="22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2533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AB471" id="Gerade Verbindung 11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7.15pt,10.55pt" to="97.9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" strokecolor="#a6a6a6">
                <o:lock v:ext="edit" shapetype="f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D0D1A6F" wp14:editId="2ABC1474">
                <wp:simplePos x="0" y="0"/>
                <wp:positionH relativeFrom="margin">
                  <wp:posOffset>-99695</wp:posOffset>
                </wp:positionH>
                <wp:positionV relativeFrom="paragraph">
                  <wp:posOffset>143510</wp:posOffset>
                </wp:positionV>
                <wp:extent cx="5943600" cy="2495550"/>
                <wp:effectExtent l="0" t="0" r="19050" b="19050"/>
                <wp:wrapNone/>
                <wp:docPr id="23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1275C" id="Rechteck 8" o:spid="_x0000_s1026" style="position:absolute;margin-left:-7.85pt;margin-top:11.3pt;width:468pt;height:196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" filled="f" strokecolor="#bfbfbf">
                <w10:wrap anchorx="margin"/>
              </v:rect>
            </w:pict>
          </mc:Fallback>
        </mc:AlternateContent>
      </w:r>
    </w:p>
    <w:p w14:paraId="3D7FF5F9" w14:textId="77777777" w:rsidR="008C3973" w:rsidRPr="0047770F" w:rsidRDefault="008C3973" w:rsidP="008C3973">
      <w:pPr>
        <w:spacing w:line="276" w:lineRule="auto"/>
        <w:ind w:left="2124" w:hanging="2124"/>
        <w:rPr>
          <w:rFonts w:ascii="Trebuchet MS" w:hAnsi="Trebuchet MS"/>
          <w:b/>
          <w:sz w:val="24"/>
          <w:lang w:val="de-AT"/>
        </w:rPr>
      </w:pPr>
      <w:r w:rsidRPr="00A81A97">
        <w:rPr>
          <w:rFonts w:ascii="Trebuchet MS" w:hAnsi="Trebuchet MS"/>
          <w:b/>
          <w:sz w:val="24"/>
          <w:lang w:val="de-AT"/>
        </w:rPr>
        <w:t>Wochentag</w:t>
      </w:r>
      <w:r>
        <w:rPr>
          <w:rFonts w:ascii="Trebuchet MS" w:hAnsi="Trebuchet MS"/>
          <w:b/>
          <w:sz w:val="24"/>
          <w:lang w:val="de-AT"/>
        </w:rPr>
        <w:tab/>
      </w:r>
      <w:r w:rsidRPr="00953DEC">
        <w:rPr>
          <w:rFonts w:ascii="Trebuchet MS" w:hAnsi="Trebuchet MS"/>
          <w:b/>
          <w:lang w:val="de-AT"/>
        </w:rPr>
        <w:t xml:space="preserve">Für mich mögliche Arbeitszeiten (bitte zwischen 0 und 24 Uhr angeben) </w:t>
      </w:r>
      <w:r w:rsidRPr="00F24D5A">
        <w:rPr>
          <w:rFonts w:ascii="Trebuchet MS" w:hAnsi="Trebuchet MS"/>
          <w:lang w:val="de-AT"/>
        </w:rPr>
        <w:t>–</w:t>
      </w:r>
      <w:r w:rsidRPr="00B270B2">
        <w:rPr>
          <w:rFonts w:ascii="Trebuchet MS" w:hAnsi="Trebuchet MS"/>
          <w:sz w:val="24"/>
          <w:lang w:val="de-AT"/>
        </w:rPr>
        <w:t xml:space="preserve"> </w:t>
      </w:r>
      <w:r w:rsidRPr="00F24D5A">
        <w:rPr>
          <w:rFonts w:ascii="Trebuchet MS" w:hAnsi="Trebuchet MS"/>
          <w:lang w:val="de-AT"/>
        </w:rPr>
        <w:t>(Bitte bedenken Sie: je flexibler Sie sind umso mehr Stellen kommen für Sie in Frage)</w:t>
      </w:r>
    </w:p>
    <w:p w14:paraId="710C206E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0C6970FF" wp14:editId="4420ABB8">
                <wp:simplePos x="0" y="0"/>
                <wp:positionH relativeFrom="column">
                  <wp:posOffset>-123825</wp:posOffset>
                </wp:positionH>
                <wp:positionV relativeFrom="paragraph">
                  <wp:posOffset>174624</wp:posOffset>
                </wp:positionV>
                <wp:extent cx="5943600" cy="0"/>
                <wp:effectExtent l="0" t="0" r="19050" b="19050"/>
                <wp:wrapNone/>
                <wp:docPr id="20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EB3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-9.75pt;margin-top:13.75pt;width:468pt;height:0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Montag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Text21"/>
            <w:enabled/>
            <w:calcOnExit w:val="0"/>
            <w:helpText w:type="text" w:val="Montag"/>
            <w:statusText w:type="text" w:val="Montag"/>
            <w:textInput/>
          </w:ffData>
        </w:fldChar>
      </w:r>
      <w:bookmarkStart w:id="20" w:name="Text21"/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  <w:bookmarkEnd w:id="20"/>
    </w:p>
    <w:p w14:paraId="79450708" w14:textId="77777777" w:rsidR="008C3973" w:rsidRDefault="00E528E5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34689DD1" wp14:editId="2C7B2AF3">
                <wp:simplePos x="0" y="0"/>
                <wp:positionH relativeFrom="column">
                  <wp:posOffset>-123825</wp:posOffset>
                </wp:positionH>
                <wp:positionV relativeFrom="paragraph">
                  <wp:posOffset>173893</wp:posOffset>
                </wp:positionV>
                <wp:extent cx="5943600" cy="0"/>
                <wp:effectExtent l="0" t="0" r="19050" b="19050"/>
                <wp:wrapNone/>
                <wp:docPr id="21" name="Gerade Verbindung mit Pfe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AA7F" id="Gerade Verbindung mit Pfeil 18" o:spid="_x0000_s1026" type="#_x0000_t32" style="position:absolute;margin-left:-9.75pt;margin-top:13.7pt;width:468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" strokecolor="#bfbfbf"/>
            </w:pict>
          </mc:Fallback>
        </mc:AlternateContent>
      </w:r>
      <w:r w:rsidR="00BC640D"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0C2B85D2" wp14:editId="7CB97F16">
                <wp:simplePos x="0" y="0"/>
                <wp:positionH relativeFrom="column">
                  <wp:posOffset>-123825</wp:posOffset>
                </wp:positionH>
                <wp:positionV relativeFrom="paragraph">
                  <wp:posOffset>173989</wp:posOffset>
                </wp:positionV>
                <wp:extent cx="5943600" cy="0"/>
                <wp:effectExtent l="0" t="0" r="19050" b="19050"/>
                <wp:wrapNone/>
                <wp:docPr id="18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CCDC9" id="Gerade Verbindung mit Pfeil 6" o:spid="_x0000_s1026" type="#_x0000_t32" style="position:absolute;margin-left:-9.75pt;margin-top:13.7pt;width:468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Dienstag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Dien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682BAD79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734D58DD" wp14:editId="79570972">
                <wp:simplePos x="0" y="0"/>
                <wp:positionH relativeFrom="column">
                  <wp:posOffset>-123190</wp:posOffset>
                </wp:positionH>
                <wp:positionV relativeFrom="paragraph">
                  <wp:posOffset>173354</wp:posOffset>
                </wp:positionV>
                <wp:extent cx="5943600" cy="0"/>
                <wp:effectExtent l="0" t="0" r="19050" b="19050"/>
                <wp:wrapNone/>
                <wp:docPr id="16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40634" id="Gerade Verbindung mit Pfeil 5" o:spid="_x0000_s1026" type="#_x0000_t32" style="position:absolute;margin-left:-9.7pt;margin-top:13.65pt;width:468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Mittwoch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Mittwoch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6EAAE6A0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1B1261AA" wp14:editId="2B3964FD">
                <wp:simplePos x="0" y="0"/>
                <wp:positionH relativeFrom="column">
                  <wp:posOffset>-123190</wp:posOffset>
                </wp:positionH>
                <wp:positionV relativeFrom="paragraph">
                  <wp:posOffset>177164</wp:posOffset>
                </wp:positionV>
                <wp:extent cx="5943600" cy="0"/>
                <wp:effectExtent l="0" t="0" r="19050" b="19050"/>
                <wp:wrapNone/>
                <wp:docPr id="11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A3AA" id="Gerade Verbindung mit Pfeil 4" o:spid="_x0000_s1026" type="#_x0000_t32" style="position:absolute;margin-left:-9.7pt;margin-top:13.95pt;width:468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Donnerstag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Donner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2D5E8901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53E41A85" wp14:editId="70DA4DA2">
                <wp:simplePos x="0" y="0"/>
                <wp:positionH relativeFrom="column">
                  <wp:posOffset>-123825</wp:posOffset>
                </wp:positionH>
                <wp:positionV relativeFrom="paragraph">
                  <wp:posOffset>172084</wp:posOffset>
                </wp:positionV>
                <wp:extent cx="5943600" cy="0"/>
                <wp:effectExtent l="0" t="0" r="19050" b="19050"/>
                <wp:wrapNone/>
                <wp:docPr id="8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2F5E8" id="Gerade Verbindung mit Pfeil 3" o:spid="_x0000_s1026" type="#_x0000_t32" style="position:absolute;margin-left:-9.75pt;margin-top:13.55pt;width:468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Freitag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Frei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1EBAAF07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01E14095" wp14:editId="39774A01">
                <wp:simplePos x="0" y="0"/>
                <wp:positionH relativeFrom="column">
                  <wp:posOffset>-123190</wp:posOffset>
                </wp:positionH>
                <wp:positionV relativeFrom="paragraph">
                  <wp:posOffset>175894</wp:posOffset>
                </wp:positionV>
                <wp:extent cx="5943600" cy="0"/>
                <wp:effectExtent l="0" t="0" r="19050" b="19050"/>
                <wp:wrapNone/>
                <wp:docPr id="7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88E22" id="Gerade Verbindung mit Pfeil 2" o:spid="_x0000_s1026" type="#_x0000_t32" style="position:absolute;margin-left:-9.7pt;margin-top:13.85pt;width:468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Samstag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Sam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7AD953D7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305ED2D8" wp14:editId="40CB8814">
                <wp:simplePos x="0" y="0"/>
                <wp:positionH relativeFrom="column">
                  <wp:posOffset>-124460</wp:posOffset>
                </wp:positionH>
                <wp:positionV relativeFrom="paragraph">
                  <wp:posOffset>173989</wp:posOffset>
                </wp:positionV>
                <wp:extent cx="5943600" cy="0"/>
                <wp:effectExtent l="0" t="0" r="19050" b="19050"/>
                <wp:wrapNone/>
                <wp:docPr id="6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31CD4" id="Gerade Verbindung mit Pfeil 1" o:spid="_x0000_s1026" type="#_x0000_t32" style="position:absolute;margin-left:-9.8pt;margin-top:13.7pt;width:468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Sonntag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Sonn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7E725710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bin bereit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8"/>
            <w:enabled/>
            <w:calcOnExit w:val="0"/>
            <w:helpText w:type="text" w:val="ja, ich will Nachtdienste übernehmen"/>
            <w:statusText w:type="text" w:val="ja, ich will Nachtdienste übernehm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59"/>
            <w:enabled/>
            <w:calcOnExit w:val="0"/>
            <w:helpText w:type="text" w:val="Nein, ich will keine Nachtdienste übernehmen"/>
            <w:statusText w:type="text" w:val="Nein, ich will keine Nachtdienste übernehm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0382F9AD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Nachtdienste zu</w:t>
      </w:r>
    </w:p>
    <w:p w14:paraId="52B114DF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übernehmen?</w:t>
      </w:r>
    </w:p>
    <w:p w14:paraId="6E7AA399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14:paraId="71E316B2" w14:textId="77777777" w:rsidR="00431A8C" w:rsidRDefault="00FD1C48" w:rsidP="00FD1C48">
      <w:pPr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br w:type="page"/>
      </w:r>
    </w:p>
    <w:p w14:paraId="2FEA9D15" w14:textId="77777777" w:rsidR="00FD1C48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lastRenderedPageBreak/>
        <w:t>Persönliches Profil/Kenntnisse/Tätigkeiten</w:t>
      </w:r>
    </w:p>
    <w:p w14:paraId="5698F031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Führerschein     </w:t>
      </w:r>
      <w:r>
        <w:rPr>
          <w:rFonts w:ascii="Trebuchet MS" w:hAnsi="Trebuchet MS"/>
          <w:lang w:val="de-AT"/>
        </w:rPr>
        <w:tab/>
      </w:r>
      <w:r w:rsidR="001923F2">
        <w:rPr>
          <w:rFonts w:ascii="Trebuchet MS" w:hAnsi="Trebuchet MS"/>
          <w:lang w:val="de-AT"/>
        </w:rPr>
        <w:tab/>
      </w:r>
      <w:r w:rsidR="001923F2"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1"/>
            <w:enabled/>
            <w:calcOnExit w:val="0"/>
            <w:helpText w:type="text" w:val="Ja,ich besitze einen Führerschein"/>
            <w:statusText w:type="text" w:val="Ja,ich besitze einen Führersch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2"/>
            <w:enabled/>
            <w:calcOnExit w:val="0"/>
            <w:helpText w:type="text" w:val="nein, ich besitze keinen Führerschein"/>
            <w:statusText w:type="text" w:val="nein, ich besitze keinen Führersch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Fahrpraxis </w:t>
      </w:r>
      <w:r>
        <w:rPr>
          <w:rFonts w:ascii="Trebuchet MS" w:hAnsi="Trebuchet MS"/>
          <w:lang w:val="de-AT"/>
        </w:rPr>
        <w:fldChar w:fldCharType="begin">
          <w:ffData>
            <w:name w:val="Dropdown8"/>
            <w:enabled/>
            <w:calcOnExit w:val="0"/>
            <w:helpText w:type="text" w:val="wie viel Fahrpraxis habe ich (dropdown)"/>
            <w:statusText w:type="text" w:val="wie viel Fahrpraxis habe ich (dropdown)"/>
            <w:ddList>
              <w:listEntry w:val="bitte wählen"/>
              <w:listEntry w:val="keine"/>
              <w:listEntry w:val="wenig"/>
              <w:listEntry w:val="viel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44435F2B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Eigenes Auto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"/>
            <w:enabled/>
            <w:calcOnExit w:val="0"/>
            <w:helpText w:type="text" w:val="ja, ich besitze ein eigenes Auto"/>
            <w:statusText w:type="text" w:val="ja, ich besitze 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6"/>
            <w:enabled/>
            <w:calcOnExit w:val="0"/>
            <w:helpText w:type="text" w:val="nein, ich besitze kein eigenes Auto"/>
            <w:statusText w:type="text" w:val="nein, ich besitze k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67A6C684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Bereitschaft Kund_in mit PKW</w:t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"/>
            <w:enabled/>
            <w:calcOnExit w:val="0"/>
            <w:helpText w:type="text" w:val="ja, ich besitze ein eigenes Auto"/>
            <w:statusText w:type="text" w:val="ja, ich besitze 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6"/>
            <w:enabled/>
            <w:calcOnExit w:val="0"/>
            <w:helpText w:type="text" w:val="nein, ich besitze kein eigenes Auto"/>
            <w:statusText w:type="text" w:val="nein, ich besitze k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041AA440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zu führen (auch in der Stadt)</w:t>
      </w:r>
    </w:p>
    <w:p w14:paraId="0D1BED1E" w14:textId="77777777" w:rsidR="001923F2" w:rsidRPr="00BA59E7" w:rsidRDefault="001923F2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 </w:t>
      </w:r>
    </w:p>
    <w:p w14:paraId="03643E6A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>Körperliche Belastbarkeit</w:t>
      </w:r>
      <w:r>
        <w:rPr>
          <w:rFonts w:ascii="Trebuchet MS" w:hAnsi="Trebuchet MS"/>
          <w:lang w:val="de-AT"/>
        </w:rPr>
        <w:t xml:space="preserve">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43"/>
            <w:enabled/>
            <w:calcOnExit w:val="0"/>
            <w:helpText w:type="text" w:val="ja, ich bin körperlich belastbar"/>
            <w:statusText w:type="text" w:val="ja, ich bin körperlich belastbar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44"/>
            <w:enabled/>
            <w:calcOnExit w:val="0"/>
            <w:helpText w:type="text" w:val="nein, ich bin nicht körperlich belastbar"/>
            <w:statusText w:type="text" w:val="nein, ich bin nicht körperlich belastbar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37BB29EC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(z.B. H</w:t>
      </w:r>
      <w:r w:rsidRPr="00BA59E7">
        <w:rPr>
          <w:rFonts w:ascii="Trebuchet MS" w:hAnsi="Trebuchet MS"/>
          <w:lang w:val="de-AT"/>
        </w:rPr>
        <w:t>eben</w:t>
      </w:r>
      <w:r>
        <w:rPr>
          <w:rFonts w:ascii="Trebuchet MS" w:hAnsi="Trebuchet MS"/>
          <w:lang w:val="de-AT"/>
        </w:rPr>
        <w:t xml:space="preserve">, Stützen, Rollstuhl </w:t>
      </w:r>
    </w:p>
    <w:p w14:paraId="22440C2B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schieben, etc.)</w:t>
      </w:r>
    </w:p>
    <w:p w14:paraId="27938166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60D7ED3C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möchte nur für Frauen, Männer  </w:t>
      </w:r>
      <w:r>
        <w:rPr>
          <w:rFonts w:ascii="Trebuchet MS" w:hAnsi="Trebuchet MS"/>
          <w:lang w:val="de-AT"/>
        </w:rPr>
        <w:fldChar w:fldCharType="begin">
          <w:ffData>
            <w:name w:val="Dropdown12"/>
            <w:enabled/>
            <w:calcOnExit w:val="0"/>
            <w:helpText w:type="text" w:val="Ich möchte nur für Frauen/Männer/ beide Geschlechter arbeiten (dropdown)"/>
            <w:statusText w:type="text" w:val="Ich möchte nur für Frauen/Männer/ beide Geschlechter arbeiten (dropdown)"/>
            <w:ddList>
              <w:listEntry w:val="bitte wählen"/>
              <w:listEntry w:val="Frauen"/>
              <w:listEntry w:val="Männer"/>
              <w:listEntry w:val="beide Geschlechter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56B50610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oder beide Geschlechter arbeiten</w:t>
      </w:r>
    </w:p>
    <w:p w14:paraId="79B689E5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6AD52095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kann mir vorstellen,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13"/>
            <w:enabled/>
            <w:calcOnExit w:val="0"/>
            <w:helpText w:type="text" w:val="ja, ich kann Körperpflege bei Frauen/Männern/beide Geschlechter durchführen"/>
            <w:statusText w:type="text" w:val="ja, ich kann Körperpflege bei Frauen/Männern/beide Geschlechter durchführen"/>
            <w:ddList>
              <w:listEntry w:val="bitte wählen"/>
              <w:listEntry w:val="nein"/>
              <w:listEntry w:val="ja, nur bei Frauen"/>
              <w:listEntry w:val="ja, nur bei Männern"/>
              <w:listEntry w:val="ja, bei beiden Geschlechtern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0D4FE0DA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Persönliche Assistenz bei der </w:t>
      </w:r>
    </w:p>
    <w:p w14:paraId="4C71D440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Körperpflege zu leisten</w:t>
      </w:r>
    </w:p>
    <w:p w14:paraId="45E878E9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02735E70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Kochkenntnisse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1"/>
            <w:enabled/>
            <w:calcOnExit w:val="0"/>
            <w:helpText w:type="text" w:val="Kochkenntnisse (dropdown)"/>
            <w:statusText w:type="text" w:val="Kochkenntnisse (dropdown)"/>
            <w:ddList>
              <w:listEntry w:val="bitte wählen"/>
              <w:listEntry w:val="keine"/>
              <w:listEntry w:val="Grundkenntnisse"/>
              <w:listEntry w:val="gut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</w:t>
      </w:r>
      <w:r>
        <w:rPr>
          <w:rFonts w:ascii="Trebuchet MS" w:hAnsi="Trebuchet MS"/>
          <w:lang w:val="de-AT"/>
        </w:rPr>
        <w:t xml:space="preserve">  Anmerkungen: </w:t>
      </w:r>
      <w:r>
        <w:rPr>
          <w:rFonts w:ascii="Trebuchet MS" w:hAnsi="Trebuchet MS"/>
          <w:lang w:val="de-AT"/>
        </w:rPr>
        <w:fldChar w:fldCharType="begin">
          <w:ffData>
            <w:name w:val="Text42"/>
            <w:enabled/>
            <w:calcOnExit w:val="0"/>
            <w:helpText w:type="text" w:val="Anmerkungen"/>
            <w:statusText w:type="text" w:val="Anmerkungen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1EFA8F5C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PC-Kenntnisse  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2"/>
            <w:enabled/>
            <w:calcOnExit w:val="0"/>
            <w:helpText w:type="text" w:val="PC-Kenntnisse (dropdown)"/>
            <w:statusText w:type="text" w:val="PC-Kenntnisse (dropdown)"/>
            <w:ddList>
              <w:listEntry w:val="bitte wählen"/>
              <w:listEntry w:val="keine"/>
              <w:listEntry w:val="Grundkenntnisse"/>
              <w:listEntry w:val="gut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</w:t>
      </w:r>
      <w:r>
        <w:rPr>
          <w:rFonts w:ascii="Trebuchet MS" w:hAnsi="Trebuchet MS"/>
          <w:lang w:val="de-AT"/>
        </w:rPr>
        <w:t xml:space="preserve">  </w:t>
      </w:r>
      <w:r w:rsidRPr="00BA59E7">
        <w:rPr>
          <w:rFonts w:ascii="Trebuchet MS" w:hAnsi="Trebuchet MS"/>
          <w:lang w:val="de-AT"/>
        </w:rPr>
        <w:t xml:space="preserve">ECDL </w:t>
      </w:r>
      <w:r>
        <w:rPr>
          <w:rFonts w:ascii="Trebuchet MS" w:hAnsi="Trebuchet MS"/>
          <w:lang w:val="de-AT"/>
        </w:rPr>
        <w:fldChar w:fldCharType="begin">
          <w:ffData>
            <w:name w:val="Kontrollkästchen10"/>
            <w:enabled/>
            <w:calcOnExit w:val="0"/>
            <w:helpText w:type="text" w:val="ECDL ja/nein"/>
            <w:statusText w:type="text" w:val="ECDL ja/n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 </w:t>
      </w:r>
    </w:p>
    <w:p w14:paraId="0D5A7765" w14:textId="77777777" w:rsidR="00A951D5" w:rsidRDefault="00A951D5" w:rsidP="008C3973">
      <w:pPr>
        <w:spacing w:line="276" w:lineRule="auto"/>
        <w:rPr>
          <w:rFonts w:ascii="Trebuchet MS" w:hAnsi="Trebuchet MS"/>
          <w:noProof/>
          <w:lang w:eastAsia="de-DE"/>
        </w:rPr>
      </w:pPr>
    </w:p>
    <w:p w14:paraId="62A3264C" w14:textId="77777777" w:rsidR="008C3973" w:rsidRDefault="00A951D5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</w:t>
      </w:r>
      <w:r w:rsidR="008C3973">
        <w:rPr>
          <w:rFonts w:ascii="Trebuchet MS" w:hAnsi="Trebuchet MS"/>
          <w:lang w:val="de-AT"/>
        </w:rPr>
        <w:t>ch kann auf Ansage tippen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 w:rsidRPr="00BA59E7">
        <w:rPr>
          <w:rFonts w:ascii="Trebuchet MS" w:hAnsi="Trebuchet MS"/>
          <w:lang w:val="de-AT"/>
        </w:rPr>
        <w:t xml:space="preserve">ja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11"/>
            <w:enabled/>
            <w:calcOnExit w:val="0"/>
            <w:helpText w:type="text" w:val="ja, ich kann auf Ansage tippen"/>
            <w:statusText w:type="text" w:val="ja, ich kann auf Ansage tipp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</w:t>
      </w:r>
      <w:r w:rsidR="008C3973">
        <w:rPr>
          <w:rFonts w:ascii="Trebuchet MS" w:hAnsi="Trebuchet MS"/>
          <w:lang w:val="de-AT"/>
        </w:rPr>
        <w:t xml:space="preserve">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kann nicht auf Ansage tippen"/>
            <w:statusText w:type="text" w:val="nein, ich kann nicht auf Ansage tipp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28010BD3" w14:textId="77777777" w:rsidR="008C3973" w:rsidRPr="00BA59E7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habe </w:t>
      </w:r>
      <w:r w:rsidR="008C3973">
        <w:rPr>
          <w:rFonts w:ascii="Trebuchet MS" w:hAnsi="Trebuchet MS"/>
          <w:lang w:val="de-AT"/>
        </w:rPr>
        <w:t>Allergien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j</w:t>
      </w:r>
      <w:r w:rsidR="008C3973" w:rsidRPr="00BA59E7">
        <w:rPr>
          <w:rFonts w:ascii="Trebuchet MS" w:hAnsi="Trebuchet MS"/>
          <w:lang w:val="de-AT"/>
        </w:rPr>
        <w:t xml:space="preserve">a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67"/>
            <w:enabled/>
            <w:calcOnExit w:val="0"/>
            <w:helpText w:type="text" w:val="ja, ich habe Allergien"/>
            <w:statusText w:type="text" w:val="ja, ich habe Allergi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68"/>
            <w:enabled/>
            <w:calcOnExit w:val="0"/>
            <w:helpText w:type="text" w:val="nein, ich habe keine Allergien"/>
            <w:statusText w:type="text" w:val="nein, ich habe keine Allergi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welche: </w:t>
      </w:r>
      <w:r w:rsidR="008C3973">
        <w:rPr>
          <w:rFonts w:ascii="Trebuchet MS" w:hAnsi="Trebuchet MS"/>
          <w:lang w:val="de-AT"/>
        </w:rPr>
        <w:fldChar w:fldCharType="begin">
          <w:ffData>
            <w:name w:val="Text38"/>
            <w:enabled/>
            <w:calcOnExit w:val="0"/>
            <w:helpText w:type="text" w:val="Ich habe folgende Allergien"/>
            <w:statusText w:type="text" w:val="Ich habe folgende Allergien"/>
            <w:textInput/>
          </w:ffData>
        </w:fldChar>
      </w:r>
      <w:r w:rsidR="008C3973">
        <w:rPr>
          <w:rFonts w:ascii="Trebuchet MS" w:hAnsi="Trebuchet MS"/>
          <w:lang w:val="de-AT"/>
        </w:rPr>
        <w:instrText xml:space="preserve"> FORMTEXT </w:instrText>
      </w:r>
      <w:r w:rsidR="008C3973">
        <w:rPr>
          <w:rFonts w:ascii="Trebuchet MS" w:hAnsi="Trebuchet MS"/>
          <w:lang w:val="de-AT"/>
        </w:rPr>
      </w:r>
      <w:r w:rsidR="008C3973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lang w:val="de-AT"/>
        </w:rPr>
        <w:fldChar w:fldCharType="end"/>
      </w:r>
    </w:p>
    <w:p w14:paraId="4B2F6BCD" w14:textId="77777777" w:rsidR="008C3973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habe </w:t>
      </w:r>
      <w:r w:rsidR="008C3973">
        <w:rPr>
          <w:rFonts w:ascii="Trebuchet MS" w:hAnsi="Trebuchet MS"/>
          <w:lang w:val="de-AT"/>
        </w:rPr>
        <w:t>Haustiere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j</w:t>
      </w:r>
      <w:r w:rsidR="008C3973" w:rsidRPr="00BA59E7">
        <w:rPr>
          <w:rFonts w:ascii="Trebuchet MS" w:hAnsi="Trebuchet MS"/>
          <w:lang w:val="de-AT"/>
        </w:rPr>
        <w:t xml:space="preserve">a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ja, ich habe Haustiere"/>
            <w:statusText w:type="text" w:val="Ja, ich habe Haustie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habe keine Haustiere"/>
            <w:statusText w:type="text" w:val="nein, ich habe keine Haustie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welche: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Ich besitze folgende Haustiere"/>
            <w:statusText w:type="text" w:val="Ich besitze folgende Haustiere"/>
            <w:textInput/>
          </w:ffData>
        </w:fldChar>
      </w:r>
      <w:r w:rsidR="008C3973">
        <w:rPr>
          <w:rFonts w:ascii="Trebuchet MS" w:hAnsi="Trebuchet MS"/>
          <w:lang w:val="de-AT"/>
        </w:rPr>
        <w:instrText xml:space="preserve"> FORMTEXT </w:instrText>
      </w:r>
      <w:r w:rsidR="008C3973">
        <w:rPr>
          <w:rFonts w:ascii="Trebuchet MS" w:hAnsi="Trebuchet MS"/>
          <w:lang w:val="de-AT"/>
        </w:rPr>
      </w:r>
      <w:r w:rsidR="008C3973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lang w:val="de-AT"/>
        </w:rPr>
        <w:fldChar w:fldCharType="end"/>
      </w:r>
    </w:p>
    <w:p w14:paraId="7547829E" w14:textId="77777777" w:rsidR="008C3973" w:rsidRPr="00BA59E7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r</w:t>
      </w:r>
      <w:r w:rsidR="008C3973" w:rsidRPr="00BA59E7">
        <w:rPr>
          <w:rFonts w:ascii="Trebuchet MS" w:hAnsi="Trebuchet MS"/>
          <w:lang w:val="de-AT"/>
        </w:rPr>
        <w:t xml:space="preserve">auche   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9"/>
            <w:enabled/>
            <w:calcOnExit w:val="0"/>
            <w:helpText w:type="text" w:val="Ich rauche (dropdown)"/>
            <w:statusText w:type="text" w:val="Ich rauche (dropdown)"/>
            <w:ddList>
              <w:listEntry w:val="bitte wählen"/>
              <w:listEntry w:val="nicht"/>
              <w:listEntry w:val="selten"/>
              <w:listEntry w:val="ja"/>
            </w:ddList>
          </w:ffData>
        </w:fldChar>
      </w:r>
      <w:bookmarkStart w:id="21" w:name="Dropdown9"/>
      <w:r>
        <w:rPr>
          <w:rFonts w:ascii="Trebuchet MS" w:hAnsi="Trebuchet MS"/>
          <w:lang w:val="de-AT"/>
        </w:rPr>
        <w:instrText xml:space="preserve"> FORMDROPDOWN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21"/>
    </w:p>
    <w:p w14:paraId="536ADDDC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45CE2181" w14:textId="77777777" w:rsidR="00431A8C" w:rsidRPr="001923F2" w:rsidRDefault="001923F2" w:rsidP="008C3973">
      <w:pPr>
        <w:spacing w:line="276" w:lineRule="auto"/>
        <w:rPr>
          <w:rFonts w:ascii="Trebuchet MS" w:hAnsi="Trebuchet MS"/>
          <w:i/>
          <w:lang w:val="de-AT"/>
        </w:rPr>
      </w:pPr>
      <w:r w:rsidRPr="001923F2">
        <w:rPr>
          <w:rFonts w:ascii="Trebuchet MS" w:hAnsi="Trebuchet MS"/>
          <w:lang w:val="de-AT"/>
        </w:rPr>
        <w:sym w:font="Webdings" w:char="F069"/>
      </w:r>
      <w:r>
        <w:rPr>
          <w:rFonts w:ascii="Trebuchet MS" w:hAnsi="Trebuchet MS"/>
          <w:i/>
          <w:lang w:val="de-AT"/>
        </w:rPr>
        <w:t xml:space="preserve"> </w:t>
      </w:r>
      <w:r w:rsidR="00431A8C" w:rsidRPr="001923F2">
        <w:rPr>
          <w:rFonts w:ascii="Trebuchet MS" w:hAnsi="Trebuchet MS"/>
          <w:i/>
          <w:lang w:val="de-AT"/>
        </w:rPr>
        <w:t xml:space="preserve">Diese Informationen sind wichtig, </w:t>
      </w:r>
      <w:r w:rsidRPr="001923F2">
        <w:rPr>
          <w:rFonts w:ascii="Trebuchet MS" w:hAnsi="Trebuchet MS"/>
          <w:i/>
          <w:lang w:val="de-AT"/>
        </w:rPr>
        <w:t xml:space="preserve">um zu wissen ob eine Zusammenarbeit auf Grund von Allergien und Haustieren zustande kommen kann. </w:t>
      </w:r>
    </w:p>
    <w:p w14:paraId="0FE830E0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</w:p>
    <w:p w14:paraId="59A7C123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303869" wp14:editId="63F1097B">
                <wp:simplePos x="0" y="0"/>
                <wp:positionH relativeFrom="column">
                  <wp:posOffset>-118745</wp:posOffset>
                </wp:positionH>
                <wp:positionV relativeFrom="paragraph">
                  <wp:posOffset>159385</wp:posOffset>
                </wp:positionV>
                <wp:extent cx="5943600" cy="2962275"/>
                <wp:effectExtent l="0" t="0" r="19050" b="2857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96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44550" id="Rechteck 9" o:spid="_x0000_s1026" style="position:absolute;margin-left:-9.35pt;margin-top:12.55pt;width:468pt;height:23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" filled="f" strokecolor="#bfbfbf"/>
            </w:pict>
          </mc:Fallback>
        </mc:AlternateContent>
      </w:r>
    </w:p>
    <w:p w14:paraId="13A94BA9" w14:textId="77777777" w:rsidR="008C3973" w:rsidRDefault="00BC640D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noProof/>
          <w:sz w:val="24"/>
          <w:lang w:val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059EC2" wp14:editId="3FA8419B">
                <wp:simplePos x="0" y="0"/>
                <wp:positionH relativeFrom="column">
                  <wp:posOffset>1280795</wp:posOffset>
                </wp:positionH>
                <wp:positionV relativeFrom="paragraph">
                  <wp:posOffset>192405</wp:posOffset>
                </wp:positionV>
                <wp:extent cx="9525" cy="2743200"/>
                <wp:effectExtent l="0" t="0" r="28575" b="1905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02471" id="Gerade Verbindung 19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5pt,15.15pt" to="101.6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" strokecolor="#a6a6a6">
                <o:lock v:ext="edit" shapetype="f"/>
              </v:line>
            </w:pict>
          </mc:Fallback>
        </mc:AlternateContent>
      </w:r>
      <w:r w:rsidRPr="00FD1C48">
        <w:rPr>
          <w:rFonts w:ascii="Trebuchet MS" w:hAnsi="Trebuchet MS"/>
          <w:b/>
          <w:noProof/>
          <w:sz w:val="24"/>
          <w:lang w:val="de-AT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34E9BBF0" wp14:editId="05DBBDDC">
                <wp:simplePos x="0" y="0"/>
                <wp:positionH relativeFrom="column">
                  <wp:posOffset>-120015</wp:posOffset>
                </wp:positionH>
                <wp:positionV relativeFrom="paragraph">
                  <wp:posOffset>187959</wp:posOffset>
                </wp:positionV>
                <wp:extent cx="5943600" cy="0"/>
                <wp:effectExtent l="0" t="0" r="19050" b="1905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49171" id="Gerade Verbindung mit Pfeil 10" o:spid="_x0000_s1026" type="#_x0000_t32" style="position:absolute;margin-left:-9.45pt;margin-top:14.8pt;width:468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" strokecolor="#bfbfbf"/>
            </w:pict>
          </mc:Fallback>
        </mc:AlternateContent>
      </w:r>
      <w:r w:rsidR="008C3973" w:rsidRPr="00C91E3C">
        <w:rPr>
          <w:rFonts w:ascii="Trebuchet MS" w:hAnsi="Trebuchet MS"/>
          <w:b/>
          <w:sz w:val="24"/>
          <w:lang w:val="de-AT"/>
        </w:rPr>
        <w:t>Ausbildung/Sprachkenntnisse</w:t>
      </w:r>
    </w:p>
    <w:p w14:paraId="60C8541B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A0F41F7" wp14:editId="16627E8B">
                <wp:simplePos x="0" y="0"/>
                <wp:positionH relativeFrom="column">
                  <wp:posOffset>1290955</wp:posOffset>
                </wp:positionH>
                <wp:positionV relativeFrom="paragraph">
                  <wp:posOffset>182244</wp:posOffset>
                </wp:positionV>
                <wp:extent cx="4533900" cy="0"/>
                <wp:effectExtent l="0" t="0" r="19050" b="19050"/>
                <wp:wrapNone/>
                <wp:docPr id="12" name="Gerade Verbindung mit Pfe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3FCF9" id="Gerade Verbindung mit Pfeil 12" o:spid="_x0000_s1026" type="#_x0000_t32" style="position:absolute;margin-left:101.65pt;margin-top:14.35pt;width:35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" strokecolor="#bfbfbf"/>
            </w:pict>
          </mc:Fallback>
        </mc:AlternateContent>
      </w:r>
      <w:r w:rsidR="008C3973" w:rsidRPr="00251B81">
        <w:rPr>
          <w:rFonts w:ascii="Trebuchet MS" w:hAnsi="Trebuchet MS"/>
          <w:lang w:val="de-AT"/>
        </w:rPr>
        <w:t>Ausbildung</w:t>
      </w:r>
      <w:r w:rsidR="008C3973" w:rsidRPr="00251B81">
        <w:rPr>
          <w:rFonts w:ascii="Trebuchet MS" w:hAnsi="Trebuchet MS"/>
          <w:lang w:val="de-AT"/>
        </w:rPr>
        <w:tab/>
      </w:r>
      <w:r w:rsidR="008C3973" w:rsidRPr="00251B81">
        <w:rPr>
          <w:rFonts w:ascii="Trebuchet MS" w:hAnsi="Trebuchet MS"/>
          <w:lang w:val="de-AT"/>
        </w:rPr>
        <w:tab/>
        <w:t>Volksschule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29"/>
            <w:enabled/>
            <w:calcOnExit w:val="0"/>
            <w:helpText w:type="text" w:val="Volksschule"/>
            <w:statusText w:type="text" w:val="Volks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004F751E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B9D5DDB" wp14:editId="3F267FB6">
                <wp:simplePos x="0" y="0"/>
                <wp:positionH relativeFrom="column">
                  <wp:posOffset>1290955</wp:posOffset>
                </wp:positionH>
                <wp:positionV relativeFrom="paragraph">
                  <wp:posOffset>172084</wp:posOffset>
                </wp:positionV>
                <wp:extent cx="4533900" cy="0"/>
                <wp:effectExtent l="0" t="0" r="19050" b="19050"/>
                <wp:wrapNone/>
                <wp:docPr id="13" name="Gerade Verbindung mit Pfe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3B2E4" id="Gerade Verbindung mit Pfeil 13" o:spid="_x0000_s1026" type="#_x0000_t32" style="position:absolute;margin-left:101.65pt;margin-top:13.55pt;width:35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>(Mehrfachnen-</w:t>
      </w:r>
      <w:r w:rsidR="008C3973">
        <w:rPr>
          <w:rFonts w:ascii="Trebuchet MS" w:hAnsi="Trebuchet MS"/>
          <w:lang w:val="de-AT"/>
        </w:rPr>
        <w:tab/>
        <w:t>Hauptschule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30"/>
            <w:enabled/>
            <w:calcOnExit w:val="0"/>
            <w:helpText w:type="text" w:val="Hauptschule"/>
            <w:statusText w:type="text" w:val="Haupt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034CA332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2FE4B33" wp14:editId="3097B473">
                <wp:simplePos x="0" y="0"/>
                <wp:positionH relativeFrom="column">
                  <wp:posOffset>1290955</wp:posOffset>
                </wp:positionH>
                <wp:positionV relativeFrom="paragraph">
                  <wp:posOffset>175894</wp:posOffset>
                </wp:positionV>
                <wp:extent cx="4533900" cy="0"/>
                <wp:effectExtent l="0" t="0" r="19050" b="19050"/>
                <wp:wrapNone/>
                <wp:docPr id="14" name="Gerade Verbindung mit Pfe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9C22E" id="Gerade Verbindung mit Pfeil 14" o:spid="_x0000_s1026" type="#_x0000_t32" style="position:absolute;margin-left:101.65pt;margin-top:13.85pt;width:357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>nung möglich)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Polytechnikum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32"/>
            <w:enabled/>
            <w:calcOnExit w:val="0"/>
            <w:helpText w:type="text" w:val="Polytechnikum"/>
            <w:statusText w:type="text" w:val="Polytechnikum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2E1D577C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6F28036" wp14:editId="602D68B0">
                <wp:simplePos x="0" y="0"/>
                <wp:positionH relativeFrom="column">
                  <wp:posOffset>1290955</wp:posOffset>
                </wp:positionH>
                <wp:positionV relativeFrom="paragraph">
                  <wp:posOffset>174624</wp:posOffset>
                </wp:positionV>
                <wp:extent cx="4533900" cy="0"/>
                <wp:effectExtent l="0" t="0" r="19050" b="19050"/>
                <wp:wrapNone/>
                <wp:docPr id="15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F6A00" id="Gerade Verbindung mit Pfeil 15" o:spid="_x0000_s1026" type="#_x0000_t32" style="position:absolute;margin-left:101.65pt;margin-top:13.75pt;width:357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Lehre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Lehre"/>
            <w:statusText w:type="text" w:val="Leh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36B1F93E" w14:textId="77777777" w:rsidR="001516FC" w:rsidRDefault="00BC640D" w:rsidP="001516FC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4916164F" wp14:editId="6F629D87">
                <wp:simplePos x="0" y="0"/>
                <wp:positionH relativeFrom="column">
                  <wp:posOffset>1281430</wp:posOffset>
                </wp:positionH>
                <wp:positionV relativeFrom="paragraph">
                  <wp:posOffset>168909</wp:posOffset>
                </wp:positionV>
                <wp:extent cx="4533900" cy="0"/>
                <wp:effectExtent l="0" t="0" r="19050" b="19050"/>
                <wp:wrapNone/>
                <wp:docPr id="5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BBDE0" id="Gerade Verbindung mit Pfeil 17" o:spid="_x0000_s1026" type="#_x0000_t32" style="position:absolute;margin-left:100.9pt;margin-top:13.3pt;width:357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1516FC" w:rsidRPr="00791417">
        <w:rPr>
          <w:rFonts w:ascii="Trebuchet MS" w:hAnsi="Trebuchet MS"/>
          <w:lang w:val="de-AT"/>
        </w:rPr>
        <w:t>Handelsschule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F43292">
        <w:rPr>
          <w:rFonts w:ascii="Trebuchet MS" w:hAnsi="Trebuchet MS"/>
          <w:lang w:val="de-AT"/>
        </w:rPr>
        <w:fldChar w:fldCharType="begin">
          <w:ffData>
            <w:name w:val="Kontrollkästchen36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Handelsschule"/>
            <w:checkBox>
              <w:sizeAuto/>
              <w:default w:val="0"/>
            </w:checkBox>
          </w:ffData>
        </w:fldChar>
      </w:r>
      <w:bookmarkStart w:id="22" w:name="Kontrollkästchen36"/>
      <w:r w:rsidR="00F43292"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 w:rsidR="00F43292">
        <w:rPr>
          <w:rFonts w:ascii="Trebuchet MS" w:hAnsi="Trebuchet MS"/>
          <w:lang w:val="de-AT"/>
        </w:rPr>
        <w:fldChar w:fldCharType="end"/>
      </w:r>
      <w:bookmarkEnd w:id="22"/>
    </w:p>
    <w:p w14:paraId="64B384DE" w14:textId="77777777" w:rsidR="00791417" w:rsidRPr="00791417" w:rsidRDefault="00BC640D" w:rsidP="001516FC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3542332A" wp14:editId="47B1941F">
                <wp:simplePos x="0" y="0"/>
                <wp:positionH relativeFrom="column">
                  <wp:posOffset>1281430</wp:posOffset>
                </wp:positionH>
                <wp:positionV relativeFrom="paragraph">
                  <wp:posOffset>354964</wp:posOffset>
                </wp:positionV>
                <wp:extent cx="4533900" cy="0"/>
                <wp:effectExtent l="0" t="0" r="19050" b="19050"/>
                <wp:wrapNone/>
                <wp:docPr id="4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B3F1" id="Gerade Verbindung mit Pfeil 17" o:spid="_x0000_s1026" type="#_x0000_t32" style="position:absolute;margin-left:100.9pt;margin-top:27.95pt;width:357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" strokecolor="#bfbfb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28C3624" wp14:editId="5805C47D">
                <wp:simplePos x="0" y="0"/>
                <wp:positionH relativeFrom="column">
                  <wp:posOffset>1290955</wp:posOffset>
                </wp:positionH>
                <wp:positionV relativeFrom="paragraph">
                  <wp:posOffset>168274</wp:posOffset>
                </wp:positionV>
                <wp:extent cx="4533900" cy="0"/>
                <wp:effectExtent l="0" t="0" r="19050" b="19050"/>
                <wp:wrapNone/>
                <wp:docPr id="3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7C11D" id="Gerade Verbindung mit Pfeil 17" o:spid="_x0000_s1026" type="#_x0000_t32" style="position:absolute;margin-left:101.65pt;margin-top:13.25pt;width:357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" strokecolor="#bfbfbf"/>
            </w:pict>
          </mc:Fallback>
        </mc:AlternateConten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 w:rsidRPr="00791417">
        <w:rPr>
          <w:rFonts w:ascii="Trebuchet MS" w:hAnsi="Trebuchet MS"/>
          <w:lang w:val="de-AT"/>
        </w:rPr>
        <w:t>Fachschule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Fachschule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  <w:r w:rsidR="008C3973">
        <w:rPr>
          <w:rFonts w:ascii="Trebuchet MS" w:hAnsi="Trebuchet MS"/>
          <w:sz w:val="20"/>
          <w:lang w:val="de-AT"/>
        </w:rPr>
        <w:tab/>
      </w:r>
      <w:r w:rsidR="00791417">
        <w:rPr>
          <w:rFonts w:ascii="Trebuchet MS" w:hAnsi="Trebuchet MS"/>
          <w:sz w:val="20"/>
          <w:lang w:val="de-AT"/>
        </w:rPr>
        <w:tab/>
      </w:r>
      <w:r w:rsidR="00791417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sz w:val="20"/>
          <w:lang w:val="de-AT"/>
        </w:rPr>
        <w:tab/>
      </w:r>
      <w:r w:rsidR="00791417" w:rsidRPr="00791417">
        <w:rPr>
          <w:rFonts w:ascii="Trebuchet MS" w:hAnsi="Trebuchet MS"/>
          <w:lang w:val="de-AT"/>
        </w:rPr>
        <w:t>Berufsbildende Mittelschule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Berufsbildnde Mittelschule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14:paraId="55FD29CA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704FDF34" wp14:editId="4332BF08">
                <wp:simplePos x="0" y="0"/>
                <wp:positionH relativeFrom="column">
                  <wp:posOffset>1290955</wp:posOffset>
                </wp:positionH>
                <wp:positionV relativeFrom="paragraph">
                  <wp:posOffset>178434</wp:posOffset>
                </wp:positionV>
                <wp:extent cx="4533900" cy="0"/>
                <wp:effectExtent l="0" t="0" r="19050" b="19050"/>
                <wp:wrapNone/>
                <wp:docPr id="42" name="Gerade Verbindung mit Pfei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59564" id="Gerade Verbindung mit Pfeil 42" o:spid="_x0000_s1026" type="#_x0000_t32" style="position:absolute;margin-left:101.65pt;margin-top:14.05pt;width:357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 xml:space="preserve">AHS </w:t>
      </w:r>
      <w:r w:rsidR="008C3973" w:rsidRPr="00AD1D0C">
        <w:rPr>
          <w:rFonts w:ascii="Trebuchet MS" w:hAnsi="Trebuchet MS"/>
          <w:sz w:val="20"/>
          <w:lang w:val="de-AT"/>
        </w:rPr>
        <w:t>(inkl. Oberstufen-Realgymnasium)</w:t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AHS (inkl. Oberstufen-Realgymnasium)"/>
            <w:statusText w:type="text" w:val="AHS (inkl. Oberstufen-Realgymnasium)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6C390EDC" w14:textId="77777777" w:rsidR="001516FC" w:rsidRPr="001516FC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0CD77A8A" wp14:editId="4184B170">
                <wp:simplePos x="0" y="0"/>
                <wp:positionH relativeFrom="column">
                  <wp:posOffset>1281430</wp:posOffset>
                </wp:positionH>
                <wp:positionV relativeFrom="paragraph">
                  <wp:posOffset>169544</wp:posOffset>
                </wp:positionV>
                <wp:extent cx="4533900" cy="0"/>
                <wp:effectExtent l="0" t="0" r="19050" b="19050"/>
                <wp:wrapNone/>
                <wp:docPr id="2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0BB6E" id="Gerade Verbindung mit Pfeil 17" o:spid="_x0000_s1026" type="#_x0000_t32" style="position:absolute;margin-left:100.9pt;margin-top:13.35pt;width:357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1516FC">
        <w:rPr>
          <w:rFonts w:ascii="Trebuchet MS" w:hAnsi="Trebuchet MS"/>
          <w:lang w:val="de-AT"/>
        </w:rPr>
        <w:t>HTL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HTL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14:paraId="63FBFE03" w14:textId="77777777" w:rsidR="008C3973" w:rsidRDefault="00BC640D" w:rsidP="001516FC">
      <w:pPr>
        <w:spacing w:line="276" w:lineRule="auto"/>
        <w:ind w:left="1416" w:firstLine="708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A97DD19" wp14:editId="4F09BF87">
                <wp:simplePos x="0" y="0"/>
                <wp:positionH relativeFrom="column">
                  <wp:posOffset>1290955</wp:posOffset>
                </wp:positionH>
                <wp:positionV relativeFrom="paragraph">
                  <wp:posOffset>170179</wp:posOffset>
                </wp:positionV>
                <wp:extent cx="4533900" cy="0"/>
                <wp:effectExtent l="0" t="0" r="19050" b="19050"/>
                <wp:wrapNone/>
                <wp:docPr id="17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11B0" id="Gerade Verbindung mit Pfeil 17" o:spid="_x0000_s1026" type="#_x0000_t32" style="position:absolute;margin-left:101.65pt;margin-top:13.4pt;width:357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" strokecolor="#bfbfbf"/>
            </w:pict>
          </mc:Fallback>
        </mc:AlternateContent>
      </w:r>
      <w:r w:rsidR="008C3973" w:rsidRPr="001516FC">
        <w:rPr>
          <w:rFonts w:ascii="Trebuchet MS" w:hAnsi="Trebuchet MS"/>
          <w:lang w:val="de-AT"/>
        </w:rPr>
        <w:t>HA</w:t>
      </w:r>
      <w:r w:rsidR="001516FC">
        <w:rPr>
          <w:rFonts w:ascii="Trebuchet MS" w:hAnsi="Trebuchet MS"/>
          <w:lang w:val="de-AT"/>
        </w:rPr>
        <w:t>K</w:t>
      </w:r>
      <w:r w:rsidR="008C3973" w:rsidRP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HAK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14:paraId="554CAF1A" w14:textId="77777777" w:rsidR="008C3973" w:rsidRDefault="00BC640D" w:rsidP="008C3973">
      <w:pPr>
        <w:spacing w:line="276" w:lineRule="auto"/>
        <w:rPr>
          <w:rFonts w:ascii="Trebuchet MS" w:hAnsi="Trebuchet MS"/>
          <w:sz w:val="20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440587C4" wp14:editId="23364F5C">
                <wp:simplePos x="0" y="0"/>
                <wp:positionH relativeFrom="column">
                  <wp:posOffset>1290955</wp:posOffset>
                </wp:positionH>
                <wp:positionV relativeFrom="paragraph">
                  <wp:posOffset>173989</wp:posOffset>
                </wp:positionV>
                <wp:extent cx="4533900" cy="0"/>
                <wp:effectExtent l="0" t="0" r="19050" b="19050"/>
                <wp:wrapNone/>
                <wp:docPr id="58" name="Gerade Verbindung mit Pfei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3F964" id="Gerade Verbindung mit Pfeil 58" o:spid="_x0000_s1026" type="#_x0000_t32" style="position:absolute;margin-left:101.65pt;margin-top:13.7pt;width:357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A212D">
        <w:rPr>
          <w:rFonts w:ascii="Trebuchet MS" w:hAnsi="Trebuchet MS"/>
          <w:lang w:val="de-AT"/>
        </w:rPr>
        <w:t xml:space="preserve">Berufsbildende Höhere Schule </w:t>
      </w:r>
      <w:r w:rsidR="00DA212D" w:rsidRPr="00DA212D">
        <w:rPr>
          <w:rFonts w:ascii="Trebuchet MS" w:hAnsi="Trebuchet MS"/>
          <w:sz w:val="20"/>
          <w:lang w:val="de-AT"/>
        </w:rPr>
        <w:t>(inkl. BORG)</w:t>
      </w:r>
      <w:r w:rsidR="001516FC" w:rsidRPr="00DA212D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72BEA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Berufsbildende Höhere Schule (inkl. BORG)"/>
            <w:checkBox>
              <w:sizeAuto/>
              <w:default w:val="0"/>
            </w:checkBox>
          </w:ffData>
        </w:fldChar>
      </w:r>
      <w:r w:rsidR="00D72BEA"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 w:rsidR="00D72BEA">
        <w:rPr>
          <w:rFonts w:ascii="Trebuchet MS" w:hAnsi="Trebuchet MS"/>
          <w:lang w:val="de-AT"/>
        </w:rPr>
        <w:fldChar w:fldCharType="end"/>
      </w:r>
    </w:p>
    <w:p w14:paraId="79E65581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758F3823" wp14:editId="12698E01">
                <wp:simplePos x="0" y="0"/>
                <wp:positionH relativeFrom="column">
                  <wp:posOffset>1290955</wp:posOffset>
                </wp:positionH>
                <wp:positionV relativeFrom="paragraph">
                  <wp:posOffset>173989</wp:posOffset>
                </wp:positionV>
                <wp:extent cx="4533900" cy="0"/>
                <wp:effectExtent l="0" t="0" r="1905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DD2B8" id="Gerade Verbindung mit Pfeil 69" o:spid="_x0000_s1026" type="#_x0000_t32" style="position:absolute;margin-left:101.65pt;margin-top:13.7pt;width:357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>Kolleg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Kolleg"/>
            <w:statusText w:type="text" w:val="Kolleg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146B26A2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7679766E" wp14:editId="2CC15166">
                <wp:simplePos x="0" y="0"/>
                <wp:positionH relativeFrom="column">
                  <wp:posOffset>1290320</wp:posOffset>
                </wp:positionH>
                <wp:positionV relativeFrom="paragraph">
                  <wp:posOffset>173354</wp:posOffset>
                </wp:positionV>
                <wp:extent cx="4533900" cy="0"/>
                <wp:effectExtent l="0" t="0" r="190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A208D" id="Gerade Verbindung mit Pfeil 71" o:spid="_x0000_s1026" type="#_x0000_t32" style="position:absolute;margin-left:101.6pt;margin-top:13.65pt;width:357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>Universität, Fachhochschule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Universität, Fachhochschule"/>
            <w:statusText w:type="text" w:val="Universität, Fachhoch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6DB5D690" w14:textId="77777777" w:rsidR="008C3973" w:rsidRDefault="008C3973" w:rsidP="001251FF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  <w:t>Sonstiges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Sonstige"/>
            <w:statusText w:type="text" w:val="Sonstige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>
        <w:rPr>
          <w:rFonts w:ascii="Trebuchet MS" w:hAnsi="Trebuchet MS"/>
          <w:lang w:val="de-AT"/>
        </w:rPr>
        <w:t xml:space="preserve">   </w:t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Ich besitze folgende Haustiere"/>
            <w:statusText w:type="text" w:val="Ivh habe folgende sonstige Ausbildungen: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73F5379D" w14:textId="77777777" w:rsidR="001923F2" w:rsidRDefault="001923F2">
      <w:pPr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br w:type="page"/>
      </w:r>
    </w:p>
    <w:p w14:paraId="2163720E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</w:p>
    <w:p w14:paraId="7F1B4BD6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18"/>
        <w:gridCol w:w="2571"/>
        <w:gridCol w:w="1626"/>
        <w:gridCol w:w="2352"/>
      </w:tblGrid>
      <w:tr w:rsidR="006F045A" w:rsidRPr="00D82400" w14:paraId="62EA16C8" w14:textId="77777777" w:rsidTr="00431A8C">
        <w:trPr>
          <w:trHeight w:val="294"/>
        </w:trPr>
        <w:tc>
          <w:tcPr>
            <w:tcW w:w="1389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55395F41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FD1C48">
              <w:rPr>
                <w:rFonts w:ascii="Trebuchet MS" w:hAnsi="Trebuchet MS"/>
                <w:b/>
                <w:sz w:val="24"/>
                <w:lang w:val="de-AT"/>
              </w:rPr>
              <w:t xml:space="preserve">Sprachen </w:t>
            </w:r>
            <w:r w:rsidRPr="00D82400">
              <w:rPr>
                <w:rFonts w:ascii="Trebuchet MS" w:hAnsi="Trebuchet MS"/>
                <w:sz w:val="18"/>
                <w:lang w:val="de-AT"/>
              </w:rPr>
              <w:t>(Mehrfach</w:t>
            </w:r>
            <w:r w:rsidR="00D72BEA" w:rsidRPr="00D82400">
              <w:rPr>
                <w:rFonts w:ascii="Trebuchet MS" w:hAnsi="Trebuchet MS"/>
                <w:sz w:val="18"/>
                <w:lang w:val="de-AT"/>
              </w:rPr>
              <w:t>-</w:t>
            </w:r>
            <w:r w:rsidRPr="00D82400">
              <w:rPr>
                <w:rFonts w:ascii="Trebuchet MS" w:hAnsi="Trebuchet MS"/>
                <w:sz w:val="18"/>
                <w:lang w:val="de-AT"/>
              </w:rPr>
              <w:t>nennungen möglich)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15082D0A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Deutsch       </w:t>
            </w:r>
          </w:p>
        </w:tc>
        <w:tc>
          <w:tcPr>
            <w:tcW w:w="257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14:paraId="75B485BD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Deutsch - ankreuzen"/>
                  <w:statusText w:type="text" w:val="Deutsch - ankreuzen"/>
                  <w:checkBox>
                    <w:sizeAuto/>
                    <w:default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385358">
              <w:rPr>
                <w:rFonts w:ascii="Trebuchet MS" w:hAnsi="Trebuchet MS"/>
                <w:lang w:val="de-AT"/>
              </w:rPr>
            </w:r>
            <w:r w:rsidR="00385358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Dropdown10"/>
                  <w:enabled/>
                  <w:calcOnExit w:val="0"/>
                  <w:helpText w:type="text" w:val="Deutsch Auswahl"/>
                  <w:statusText w:type="text" w:val="Deut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  <w:listEntry w:val="nein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385358">
              <w:rPr>
                <w:rFonts w:ascii="Trebuchet MS" w:hAnsi="Trebuchet MS"/>
                <w:lang w:val="de-AT"/>
              </w:rPr>
            </w:r>
            <w:r w:rsidR="00385358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297B8AD7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1"/>
                  <w:statusText w:type="text" w:val="Andere Sprache 1"/>
                  <w:textInput/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352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14:paraId="038A123B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7"/>
                  <w:enabled/>
                  <w:calcOnExit w:val="0"/>
                  <w:helpText w:type="text" w:val="Deutsch"/>
                  <w:statusText w:type="text" w:val="Andere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47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385358">
              <w:rPr>
                <w:rFonts w:ascii="Trebuchet MS" w:hAnsi="Trebuchet MS"/>
                <w:lang w:val="de-AT"/>
              </w:rPr>
            </w:r>
            <w:r w:rsidR="00385358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3"/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1 Auswahl"/>
                  <w:statusText w:type="text" w:val="Andere Sprache 1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385358">
              <w:rPr>
                <w:rFonts w:ascii="Trebuchet MS" w:hAnsi="Trebuchet MS"/>
                <w:lang w:val="de-AT"/>
              </w:rPr>
            </w:r>
            <w:r w:rsidR="00385358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6F045A" w:rsidRPr="00D82400" w14:paraId="13C026DD" w14:textId="77777777" w:rsidTr="00431A8C">
        <w:trPr>
          <w:trHeight w:val="294"/>
        </w:trPr>
        <w:tc>
          <w:tcPr>
            <w:tcW w:w="1389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4978DD15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3CC65415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Englisch      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14:paraId="1F948139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8"/>
                  <w:enabled/>
                  <w:calcOnExit w:val="0"/>
                  <w:helpText w:type="text" w:val="Englisch - ankreuzen&#10;"/>
                  <w:statusText w:type="text" w:val="Englisch - ankreuzen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8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385358">
              <w:rPr>
                <w:rFonts w:ascii="Trebuchet MS" w:hAnsi="Trebuchet MS"/>
                <w:lang w:val="de-AT"/>
              </w:rPr>
            </w:r>
            <w:r w:rsidR="00385358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4"/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Englisch Auswahl"/>
                  <w:statusText w:type="text" w:val="Engli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  <w:listEntry w:val="nein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385358">
              <w:rPr>
                <w:rFonts w:ascii="Trebuchet MS" w:hAnsi="Trebuchet MS"/>
                <w:lang w:val="de-AT"/>
              </w:rPr>
            </w:r>
            <w:r w:rsidR="00385358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1F2E2826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2"/>
                  <w:statusText w:type="text" w:val="Andere Sprache 2"/>
                  <w:textInput/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14:paraId="48C6F55F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Deutsch"/>
                  <w:statusText w:type="text" w:val="Ander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385358">
              <w:rPr>
                <w:rFonts w:ascii="Trebuchet MS" w:hAnsi="Trebuchet MS"/>
                <w:lang w:val="de-AT"/>
              </w:rPr>
            </w:r>
            <w:r w:rsidR="00385358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2 Auswahl"/>
                  <w:statusText w:type="text" w:val="Andere Sprache 2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385358">
              <w:rPr>
                <w:rFonts w:ascii="Trebuchet MS" w:hAnsi="Trebuchet MS"/>
                <w:lang w:val="de-AT"/>
              </w:rPr>
            </w:r>
            <w:r w:rsidR="00385358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6F045A" w:rsidRPr="00D82400" w14:paraId="0F8D2841" w14:textId="77777777" w:rsidTr="00431A8C">
        <w:trPr>
          <w:trHeight w:val="294"/>
        </w:trPr>
        <w:tc>
          <w:tcPr>
            <w:tcW w:w="1389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D9FAE99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14:paraId="01F9F3E9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Französisch 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D0EDA54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9"/>
                  <w:enabled/>
                  <w:calcOnExit w:val="0"/>
                  <w:helpText w:type="text" w:val="Französisch - ankreuzen"/>
                  <w:statusText w:type="text" w:val="Französisch - ankreuzen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9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385358">
              <w:rPr>
                <w:rFonts w:ascii="Trebuchet MS" w:hAnsi="Trebuchet MS"/>
                <w:lang w:val="de-AT"/>
              </w:rPr>
            </w:r>
            <w:r w:rsidR="00385358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5"/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Französisch Auswahl"/>
                  <w:statusText w:type="text" w:val="Französi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385358">
              <w:rPr>
                <w:rFonts w:ascii="Trebuchet MS" w:hAnsi="Trebuchet MS"/>
                <w:lang w:val="de-AT"/>
              </w:rPr>
            </w:r>
            <w:r w:rsidR="00385358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14:paraId="6DDABA8E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b/>
                <w:sz w:val="24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Text43"/>
                  <w:enabled/>
                  <w:calcOnExit w:val="0"/>
                  <w:helpText w:type="text" w:val="Andere Sprache 3"/>
                  <w:statusText w:type="text" w:val="Andere Sprache 3"/>
                  <w:textInput/>
                </w:ffData>
              </w:fldChar>
            </w:r>
            <w:bookmarkStart w:id="26" w:name="Text43"/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6"/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B33DC08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3 - ankreuzen"/>
                  <w:statusText w:type="text" w:val="Andere Sprache 3 - ankreuzen"/>
                  <w:checkBox>
                    <w:sizeAuto/>
                    <w:default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385358">
              <w:rPr>
                <w:rFonts w:ascii="Trebuchet MS" w:hAnsi="Trebuchet MS"/>
                <w:lang w:val="de-AT"/>
              </w:rPr>
            </w:r>
            <w:r w:rsidR="00385358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3 Auswahl"/>
                  <w:statusText w:type="text" w:val="Andere Sprache 3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385358">
              <w:rPr>
                <w:rFonts w:ascii="Trebuchet MS" w:hAnsi="Trebuchet MS"/>
                <w:lang w:val="de-AT"/>
              </w:rPr>
            </w:r>
            <w:r w:rsidR="00385358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</w:tbl>
    <w:p w14:paraId="354DF724" w14:textId="77777777" w:rsidR="00431A8C" w:rsidRDefault="00431A8C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14:paraId="0B0EFC65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Sonstiges</w:t>
      </w:r>
    </w:p>
    <w:p w14:paraId="58F559C6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Wie habe ich von der WAG erfahren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Text31"/>
            <w:enabled/>
            <w:calcOnExit w:val="0"/>
            <w:helpText w:type="text" w:val="Wie habe ich von der WAG erfahren Eingabe"/>
            <w:statusText w:type="text" w:val="Wie habe ich von der WAG erfahren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5781EBC7" w14:textId="77777777" w:rsidR="004A61F7" w:rsidRDefault="004A61F7" w:rsidP="008C3973">
      <w:pPr>
        <w:spacing w:line="276" w:lineRule="auto"/>
        <w:rPr>
          <w:rFonts w:ascii="Trebuchet MS" w:hAnsi="Trebuchet MS"/>
          <w:lang w:val="de-AT"/>
        </w:rPr>
      </w:pPr>
    </w:p>
    <w:p w14:paraId="2E3F0BE2" w14:textId="77777777" w:rsidR="004A61F7" w:rsidRDefault="004A61F7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wurde angeworben von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Text31"/>
            <w:enabled/>
            <w:calcOnExit w:val="0"/>
            <w:helpText w:type="text" w:val="Wie habe ich von der WAG erfahren Eingabe"/>
            <w:statusText w:type="text" w:val="Wie habe ich von der WAG erfahren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43B7A7BB" w14:textId="77777777" w:rsidR="00CA1342" w:rsidRDefault="00CA1342" w:rsidP="008C3973">
      <w:pPr>
        <w:spacing w:line="276" w:lineRule="auto"/>
        <w:rPr>
          <w:rFonts w:ascii="Trebuchet MS" w:hAnsi="Trebuchet MS"/>
          <w:lang w:val="de-AT"/>
        </w:rPr>
      </w:pPr>
    </w:p>
    <w:p w14:paraId="77AA8779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Warum ich als Persönliche_r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Text45"/>
            <w:enabled/>
            <w:calcOnExit w:val="0"/>
            <w:helpText w:type="text" w:val="Warum ich als Persönliche_r Assistent_in arbeiten möchte Eingabe"/>
            <w:statusText w:type="text" w:val="Warum ich als Persönliche_r Assistent_in arbeiten möchte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641C254A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Assistent_in arbeiten möchte</w:t>
      </w:r>
    </w:p>
    <w:p w14:paraId="26CF7D4C" w14:textId="77777777" w:rsidR="008F4F88" w:rsidRDefault="008F4F88" w:rsidP="008C3973">
      <w:pPr>
        <w:spacing w:line="276" w:lineRule="auto"/>
        <w:rPr>
          <w:rFonts w:ascii="Trebuchet MS" w:hAnsi="Trebuchet MS"/>
          <w:lang w:val="de-AT"/>
        </w:rPr>
      </w:pPr>
    </w:p>
    <w:p w14:paraId="0106984B" w14:textId="77777777" w:rsidR="008F4F88" w:rsidRDefault="008F4F88" w:rsidP="008F4F8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>
        <w:rPr>
          <w:rFonts w:ascii="Trebuchet MS" w:hAnsi="Trebuchet MS"/>
          <w:b/>
          <w:sz w:val="24"/>
          <w:lang w:val="de-AT"/>
        </w:rPr>
        <w:t>C</w:t>
      </w:r>
      <w:r w:rsidRPr="008F4F88">
        <w:rPr>
          <w:rFonts w:ascii="Trebuchet MS" w:hAnsi="Trebuchet MS"/>
          <w:b/>
          <w:sz w:val="24"/>
          <w:lang w:val="de-AT"/>
        </w:rPr>
        <w:t>ovid-19 Impf</w:t>
      </w:r>
      <w:r>
        <w:rPr>
          <w:rFonts w:ascii="Trebuchet MS" w:hAnsi="Trebuchet MS"/>
          <w:b/>
          <w:sz w:val="24"/>
          <w:lang w:val="de-AT"/>
        </w:rPr>
        <w:t>-Status (aus aktuellem Anlass)</w:t>
      </w:r>
    </w:p>
    <w:p w14:paraId="750D13E4" w14:textId="77777777" w:rsidR="008F4F88" w:rsidRDefault="008F4F88" w:rsidP="008F4F88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bin gegen Covid-19 geimpft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11"/>
            <w:enabled/>
            <w:calcOnExit w:val="0"/>
            <w:helpText w:type="text" w:val="ja, ich kann auf Ansage tippen"/>
            <w:statusText w:type="text" w:val="ja, ich kann auf Ansage tipp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</w:t>
      </w:r>
      <w:r>
        <w:rPr>
          <w:rFonts w:ascii="Trebuchet MS" w:hAnsi="Trebuchet MS"/>
          <w:lang w:val="de-AT"/>
        </w:rPr>
        <w:t xml:space="preserve"> </w:t>
      </w:r>
      <w:r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kann nicht auf Ansage tippen"/>
            <w:statusText w:type="text" w:val="nein, ich kann nicht auf Ansage tipp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11C0F6D6" w14:textId="77777777" w:rsidR="008F4F88" w:rsidRDefault="008F4F88" w:rsidP="008F4F88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bin </w:t>
      </w:r>
      <w:r w:rsidR="004A61F7">
        <w:rPr>
          <w:rFonts w:ascii="Trebuchet MS" w:hAnsi="Trebuchet MS"/>
          <w:lang w:val="de-AT"/>
        </w:rPr>
        <w:t>genesen</w:t>
      </w:r>
      <w:r w:rsidR="004A61F7">
        <w:rPr>
          <w:rFonts w:ascii="Trebuchet MS" w:hAnsi="Trebuchet MS"/>
          <w:lang w:val="de-AT"/>
        </w:rPr>
        <w:tab/>
      </w:r>
      <w:r w:rsidR="004A61F7">
        <w:rPr>
          <w:rFonts w:ascii="Trebuchet MS" w:hAnsi="Trebuchet MS"/>
          <w:lang w:val="de-AT"/>
        </w:rPr>
        <w:tab/>
      </w:r>
      <w:r w:rsidR="004A61F7">
        <w:rPr>
          <w:rFonts w:ascii="Trebuchet MS" w:hAnsi="Trebuchet MS"/>
          <w:lang w:val="de-AT"/>
        </w:rPr>
        <w:tab/>
      </w:r>
      <w:r w:rsidR="004A61F7">
        <w:rPr>
          <w:rFonts w:ascii="Trebuchet MS" w:hAnsi="Trebuchet MS"/>
          <w:lang w:val="de-AT"/>
        </w:rPr>
        <w:tab/>
      </w:r>
      <w:r w:rsidR="004A61F7">
        <w:rPr>
          <w:rFonts w:ascii="Trebuchet MS" w:hAnsi="Trebuchet MS"/>
          <w:lang w:val="de-AT"/>
        </w:rPr>
        <w:tab/>
      </w:r>
      <w:r w:rsidR="004A61F7"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11"/>
            <w:enabled/>
            <w:calcOnExit w:val="0"/>
            <w:helpText w:type="text" w:val="ja, ich kann auf Ansage tippen"/>
            <w:statusText w:type="text" w:val="ja, ich kann auf Ansage tipp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</w:t>
      </w:r>
      <w:r>
        <w:rPr>
          <w:rFonts w:ascii="Trebuchet MS" w:hAnsi="Trebuchet MS"/>
          <w:lang w:val="de-AT"/>
        </w:rPr>
        <w:t xml:space="preserve"> </w:t>
      </w:r>
      <w:r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kann nicht auf Ansage tippen"/>
            <w:statusText w:type="text" w:val="nein, ich kann nicht auf Ansage tipp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85358">
        <w:rPr>
          <w:rFonts w:ascii="Trebuchet MS" w:hAnsi="Trebuchet MS"/>
          <w:lang w:val="de-AT"/>
        </w:rPr>
      </w:r>
      <w:r w:rsidR="00385358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32CA2910" w14:textId="77777777" w:rsidR="008F4F88" w:rsidRPr="008F4F88" w:rsidRDefault="008F4F88" w:rsidP="008F4F8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</w:p>
    <w:p w14:paraId="109622EE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6AC6CF50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Was ist Ihnen sonst noch wichtig, was möchten Sie noch mitteilen?</w:t>
      </w:r>
    </w:p>
    <w:p w14:paraId="680C1B82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Text34"/>
            <w:enabled/>
            <w:calcOnExit w:val="0"/>
            <w:helpText w:type="text" w:val="Was ist Ihnen sonst noch wichtig, was möchten Sie noch mitteilen? Eingabe"/>
            <w:statusText w:type="text" w:val="Was ist Ihnen sonst noch wichtig, was möchten Sie noch mitteilen?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33883659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14:paraId="0B99D24C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Zustimmungserklärung</w:t>
      </w:r>
    </w:p>
    <w:p w14:paraId="2725588C" w14:textId="77777777"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b/>
          <w:lang w:val="de-AT"/>
        </w:rPr>
        <w:fldChar w:fldCharType="begin">
          <w:ffData>
            <w:name w:val="Kontrollkästchen57"/>
            <w:enabled/>
            <w:calcOnExit w:val="0"/>
            <w:helpText w:type="text" w:val="ja, ich stimme zu"/>
            <w:statusText w:type="text" w:val="ja, ich stimme zu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/>
          <w:lang w:val="de-AT"/>
        </w:rPr>
        <w:instrText xml:space="preserve"> FORMCHECKBOX </w:instrText>
      </w:r>
      <w:r w:rsidR="00385358">
        <w:rPr>
          <w:rFonts w:ascii="Trebuchet MS" w:hAnsi="Trebuchet MS"/>
          <w:b/>
          <w:lang w:val="de-AT"/>
        </w:rPr>
      </w:r>
      <w:r w:rsidR="00385358">
        <w:rPr>
          <w:rFonts w:ascii="Trebuchet MS" w:hAnsi="Trebuchet MS"/>
          <w:b/>
          <w:lang w:val="de-AT"/>
        </w:rPr>
        <w:fldChar w:fldCharType="separate"/>
      </w:r>
      <w:r>
        <w:rPr>
          <w:rFonts w:ascii="Trebuchet MS" w:hAnsi="Trebuchet MS"/>
          <w:b/>
          <w:lang w:val="de-AT"/>
        </w:rPr>
        <w:fldChar w:fldCharType="end"/>
      </w:r>
      <w:r w:rsidRPr="00BA59E7">
        <w:rPr>
          <w:rFonts w:ascii="Trebuchet MS" w:hAnsi="Trebuchet MS"/>
          <w:b/>
          <w:lang w:val="de-AT"/>
        </w:rPr>
        <w:t xml:space="preserve"> </w:t>
      </w:r>
      <w:r w:rsidRPr="00BA59E7">
        <w:rPr>
          <w:rFonts w:ascii="Trebuchet MS" w:hAnsi="Trebuchet MS"/>
          <w:lang w:val="de-AT"/>
        </w:rPr>
        <w:t>Die Mitarbeiter_innen der WAG Assistenzgenossenschaft sind verpflichtet, das Datengeheimnis gemäß §15 Datenschutzgesetz 2000 zu wahren und den Datenschutz und die Datensicherheit einzuhalten.</w:t>
      </w:r>
    </w:p>
    <w:p w14:paraId="5EC2A968" w14:textId="77777777"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Ich akzeptiere die elektronische Speicherung meiner Daten für die interne Verwendung und stimme zu, dass die von mir angegebenen persönlichen Daten </w:t>
      </w:r>
      <w:r>
        <w:rPr>
          <w:rFonts w:ascii="Trebuchet MS" w:hAnsi="Trebuchet MS"/>
          <w:lang w:val="de-AT"/>
        </w:rPr>
        <w:t xml:space="preserve">und Unterlagen </w:t>
      </w:r>
      <w:r w:rsidRPr="00BA59E7">
        <w:rPr>
          <w:rFonts w:ascii="Trebuchet MS" w:hAnsi="Trebuchet MS"/>
          <w:lang w:val="de-AT"/>
        </w:rPr>
        <w:t>an WAG-Kund_innen zwecks Vermittlung weitergegeben werden. Ich wurde ferner darüber aufgeklärt, dass ich diese Zustimmung jederzeit schriftlich widerrufen kann.</w:t>
      </w:r>
    </w:p>
    <w:p w14:paraId="6CE9DD9C" w14:textId="77777777"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14:paraId="62E799EA" w14:textId="77777777"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 w:rsidRPr="00BA59E7">
        <w:rPr>
          <w:rFonts w:ascii="Trebuchet MS" w:hAnsi="Trebuchet MS"/>
          <w:lang w:val="de-AT"/>
        </w:rPr>
        <w:t xml:space="preserve">Ausgefüllt am </w:t>
      </w:r>
      <w:r w:rsidR="00D75291">
        <w:rPr>
          <w:rFonts w:ascii="Trebuchet MS" w:hAnsi="Trebuchet MS"/>
          <w:lang w:val="de-AT"/>
        </w:rPr>
        <w:fldChar w:fldCharType="begin">
          <w:ffData>
            <w:name w:val="Text35"/>
            <w:enabled/>
            <w:calcOnExit w:val="0"/>
            <w:helpText w:type="text" w:val="aktuelles Datum"/>
            <w:statusText w:type="text" w:val="ausgefüllt am/aktuelles Datum"/>
            <w:textInput>
              <w:type w:val="date"/>
              <w:maxLength w:val="10"/>
              <w:format w:val="dd.MM.yyyy"/>
            </w:textInput>
          </w:ffData>
        </w:fldChar>
      </w:r>
      <w:bookmarkStart w:id="27" w:name="Text35"/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  <w:bookmarkEnd w:id="27"/>
    </w:p>
    <w:p w14:paraId="6A0883BE" w14:textId="77777777" w:rsidR="008C3973" w:rsidRPr="00FC2B77" w:rsidRDefault="008C3973" w:rsidP="008C3973">
      <w:pPr>
        <w:spacing w:line="276" w:lineRule="auto"/>
        <w:rPr>
          <w:rFonts w:ascii="Trebuchet MS" w:hAnsi="Trebuchet MS"/>
          <w:b/>
          <w:sz w:val="14"/>
          <w:lang w:val="de-AT"/>
        </w:rPr>
      </w:pPr>
    </w:p>
    <w:p w14:paraId="63B2F2C7" w14:textId="77777777" w:rsidR="008C3973" w:rsidRPr="00FC2B77" w:rsidRDefault="008C3973" w:rsidP="008C3973">
      <w:pPr>
        <w:spacing w:line="276" w:lineRule="auto"/>
        <w:rPr>
          <w:rFonts w:ascii="Trebuchet MS" w:hAnsi="Trebuchet MS"/>
          <w:b/>
          <w:sz w:val="14"/>
          <w:lang w:val="de-AT"/>
        </w:rPr>
      </w:pPr>
    </w:p>
    <w:p w14:paraId="6318A591" w14:textId="77777777"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14:paraId="43948D62" w14:textId="77777777" w:rsidR="00431A8C" w:rsidRDefault="008C3973" w:rsidP="008C3973">
      <w:pPr>
        <w:spacing w:line="276" w:lineRule="auto"/>
        <w:rPr>
          <w:rFonts w:ascii="Trebuchet MS" w:eastAsia="Times New Roman" w:hAnsi="Trebuchet MS"/>
          <w:color w:val="000000"/>
          <w:szCs w:val="20"/>
        </w:rPr>
      </w:pPr>
      <w:r w:rsidRPr="00A949D3">
        <w:rPr>
          <w:rFonts w:ascii="Trebuchet MS" w:eastAsia="Times New Roman" w:hAnsi="Trebuchet MS"/>
          <w:color w:val="000000"/>
          <w:szCs w:val="20"/>
        </w:rPr>
        <w:t>Wesentlicher Bestandteil Ihrer Bewerbung ist Ihr Motivationsschreiben und Ihr Lebenslauf. Bitte senden sie diese gemeinsam mit Ihrer Bewerbung an uns. Nur dann kann Ihre Bewerbung von uns bearbeitet werden.</w:t>
      </w:r>
    </w:p>
    <w:p w14:paraId="3500BD0C" w14:textId="77777777" w:rsidR="00431A8C" w:rsidRDefault="00431A8C" w:rsidP="008C3973">
      <w:pPr>
        <w:spacing w:line="276" w:lineRule="auto"/>
        <w:rPr>
          <w:rFonts w:ascii="Trebuchet MS" w:hAnsi="Trebuchet MS"/>
          <w:b/>
          <w:sz w:val="28"/>
          <w:lang w:val="de-AT"/>
        </w:rPr>
      </w:pPr>
    </w:p>
    <w:p w14:paraId="78614408" w14:textId="77777777" w:rsidR="008C3973" w:rsidRPr="00A949D3" w:rsidRDefault="008C3973" w:rsidP="008C3973">
      <w:pPr>
        <w:spacing w:line="276" w:lineRule="auto"/>
        <w:rPr>
          <w:rFonts w:ascii="Trebuchet MS" w:hAnsi="Trebuchet MS"/>
          <w:b/>
          <w:sz w:val="28"/>
          <w:lang w:val="de-AT"/>
        </w:rPr>
      </w:pPr>
      <w:r w:rsidRPr="00A949D3">
        <w:rPr>
          <w:rFonts w:ascii="Trebuchet MS" w:hAnsi="Trebuchet MS"/>
          <w:b/>
          <w:sz w:val="28"/>
          <w:lang w:val="de-AT"/>
        </w:rPr>
        <w:t>Vielen Dank!</w:t>
      </w:r>
    </w:p>
    <w:p w14:paraId="467BDC78" w14:textId="77777777" w:rsidR="008C3973" w:rsidRPr="0047770F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14:paraId="18C5C149" w14:textId="77777777" w:rsidR="008C3973" w:rsidRPr="00B05634" w:rsidRDefault="008C3973" w:rsidP="00B05634"/>
    <w:sectPr w:rsidR="008C3973" w:rsidRPr="00B05634" w:rsidSect="00041F46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46093" w14:textId="77777777" w:rsidR="00385358" w:rsidRDefault="00385358" w:rsidP="008C3973">
      <w:r>
        <w:separator/>
      </w:r>
    </w:p>
  </w:endnote>
  <w:endnote w:type="continuationSeparator" w:id="0">
    <w:p w14:paraId="279F0129" w14:textId="77777777" w:rsidR="00385358" w:rsidRDefault="00385358" w:rsidP="008C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C7E37" w14:textId="77777777" w:rsidR="00385358" w:rsidRDefault="00385358" w:rsidP="008C3973">
      <w:r>
        <w:separator/>
      </w:r>
    </w:p>
  </w:footnote>
  <w:footnote w:type="continuationSeparator" w:id="0">
    <w:p w14:paraId="67AEFA7A" w14:textId="77777777" w:rsidR="00385358" w:rsidRDefault="00385358" w:rsidP="008C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3A327" w14:textId="77777777" w:rsidR="008C3973" w:rsidRDefault="00BC640D" w:rsidP="008C3973">
    <w:pPr>
      <w:pStyle w:val="Kopfzeile"/>
      <w:jc w:val="right"/>
    </w:pPr>
    <w:r>
      <w:rPr>
        <w:noProof/>
        <w:sz w:val="24"/>
        <w:lang w:val="de-AT" w:eastAsia="de-AT"/>
      </w:rPr>
      <w:drawing>
        <wp:inline distT="0" distB="0" distL="0" distR="0" wp14:anchorId="32504409" wp14:editId="4C4EDD5E">
          <wp:extent cx="1612900" cy="621030"/>
          <wp:effectExtent l="0" t="0" r="6350" b="7620"/>
          <wp:docPr id="1" name="Grafik 75" descr="cid:image001.jpg@01CE7F04.63519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5" descr="cid:image001.jpg@01CE7F04.63519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70F4C" w14:textId="77777777" w:rsidR="008C3973" w:rsidRDefault="008C3973" w:rsidP="008C397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E4709"/>
    <w:multiLevelType w:val="hybridMultilevel"/>
    <w:tmpl w:val="E294E1AE"/>
    <w:lvl w:ilvl="0" w:tplc="CBFADD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attachedTemplate r:id="rId1"/>
  <w:documentProtection w:edit="forms" w:enforcement="1" w:cryptProviderType="rsaAES" w:cryptAlgorithmClass="hash" w:cryptAlgorithmType="typeAny" w:cryptAlgorithmSid="14" w:cryptSpinCount="100000" w:hash="5ufxZvJmj4bPf4JNUplLL1XdoC2me1n9ijQrbnvp7lfS0HCPg1iyCyyGPhXSCz74W3CErJNlifFWnFEMTN7bdQ==" w:salt="gn46hXOf8cRjF4d5AAuO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F418ADE-826E-4849-B7D3-E7C880A0A220}"/>
    <w:docVar w:name="dgnword-eventsink" w:val="117047960"/>
  </w:docVars>
  <w:rsids>
    <w:rsidRoot w:val="00385358"/>
    <w:rsid w:val="000062DD"/>
    <w:rsid w:val="00012315"/>
    <w:rsid w:val="0001621B"/>
    <w:rsid w:val="00035163"/>
    <w:rsid w:val="00041F46"/>
    <w:rsid w:val="00062A6F"/>
    <w:rsid w:val="00071187"/>
    <w:rsid w:val="000A0F95"/>
    <w:rsid w:val="000A2995"/>
    <w:rsid w:val="000C62F8"/>
    <w:rsid w:val="001063A6"/>
    <w:rsid w:val="001251FF"/>
    <w:rsid w:val="001516FC"/>
    <w:rsid w:val="001849B1"/>
    <w:rsid w:val="001923F2"/>
    <w:rsid w:val="001A2D48"/>
    <w:rsid w:val="001A5DEF"/>
    <w:rsid w:val="001A5FC8"/>
    <w:rsid w:val="001B1FD5"/>
    <w:rsid w:val="001D77D4"/>
    <w:rsid w:val="001E6C41"/>
    <w:rsid w:val="00201BFD"/>
    <w:rsid w:val="0022295F"/>
    <w:rsid w:val="00225CE5"/>
    <w:rsid w:val="00241C12"/>
    <w:rsid w:val="00263032"/>
    <w:rsid w:val="002D036D"/>
    <w:rsid w:val="002D14D0"/>
    <w:rsid w:val="003004EA"/>
    <w:rsid w:val="00320CC8"/>
    <w:rsid w:val="00323233"/>
    <w:rsid w:val="00350FCD"/>
    <w:rsid w:val="00356ABD"/>
    <w:rsid w:val="00377245"/>
    <w:rsid w:val="00385358"/>
    <w:rsid w:val="00393204"/>
    <w:rsid w:val="003B68E5"/>
    <w:rsid w:val="003D17E8"/>
    <w:rsid w:val="003D3902"/>
    <w:rsid w:val="003E72E2"/>
    <w:rsid w:val="00431A8C"/>
    <w:rsid w:val="0045661F"/>
    <w:rsid w:val="004910F5"/>
    <w:rsid w:val="00496856"/>
    <w:rsid w:val="004A0577"/>
    <w:rsid w:val="004A61F7"/>
    <w:rsid w:val="004E28FD"/>
    <w:rsid w:val="0050264E"/>
    <w:rsid w:val="00514517"/>
    <w:rsid w:val="00537D92"/>
    <w:rsid w:val="00576C3C"/>
    <w:rsid w:val="005B75CB"/>
    <w:rsid w:val="00612C9A"/>
    <w:rsid w:val="00620067"/>
    <w:rsid w:val="00625FC3"/>
    <w:rsid w:val="0063638A"/>
    <w:rsid w:val="00645915"/>
    <w:rsid w:val="00670E73"/>
    <w:rsid w:val="00687113"/>
    <w:rsid w:val="006A6DDD"/>
    <w:rsid w:val="006B3B66"/>
    <w:rsid w:val="006F045A"/>
    <w:rsid w:val="00720278"/>
    <w:rsid w:val="0075598A"/>
    <w:rsid w:val="0077609D"/>
    <w:rsid w:val="007852C1"/>
    <w:rsid w:val="00791417"/>
    <w:rsid w:val="007D6E08"/>
    <w:rsid w:val="007E0BF5"/>
    <w:rsid w:val="00840905"/>
    <w:rsid w:val="00846A0D"/>
    <w:rsid w:val="00855480"/>
    <w:rsid w:val="00881C83"/>
    <w:rsid w:val="00886D41"/>
    <w:rsid w:val="00894465"/>
    <w:rsid w:val="008C3973"/>
    <w:rsid w:val="008C4B4C"/>
    <w:rsid w:val="008C7D4A"/>
    <w:rsid w:val="008F4F88"/>
    <w:rsid w:val="00922EB3"/>
    <w:rsid w:val="00953DEC"/>
    <w:rsid w:val="00962AC6"/>
    <w:rsid w:val="009A1291"/>
    <w:rsid w:val="009A27DE"/>
    <w:rsid w:val="009C64B1"/>
    <w:rsid w:val="009D7FC3"/>
    <w:rsid w:val="009E4DC6"/>
    <w:rsid w:val="00A01E58"/>
    <w:rsid w:val="00A12FBF"/>
    <w:rsid w:val="00A208BC"/>
    <w:rsid w:val="00A50E3C"/>
    <w:rsid w:val="00A614E2"/>
    <w:rsid w:val="00A644DB"/>
    <w:rsid w:val="00A70895"/>
    <w:rsid w:val="00A73DFF"/>
    <w:rsid w:val="00A7727A"/>
    <w:rsid w:val="00A773A6"/>
    <w:rsid w:val="00A8203C"/>
    <w:rsid w:val="00A951D5"/>
    <w:rsid w:val="00A972BB"/>
    <w:rsid w:val="00A9795A"/>
    <w:rsid w:val="00AB632E"/>
    <w:rsid w:val="00AB6ECD"/>
    <w:rsid w:val="00AE0169"/>
    <w:rsid w:val="00AE059C"/>
    <w:rsid w:val="00B05634"/>
    <w:rsid w:val="00B06A8B"/>
    <w:rsid w:val="00B13003"/>
    <w:rsid w:val="00B45915"/>
    <w:rsid w:val="00B84CC2"/>
    <w:rsid w:val="00B92DFE"/>
    <w:rsid w:val="00BB5A91"/>
    <w:rsid w:val="00BC04F6"/>
    <w:rsid w:val="00BC640D"/>
    <w:rsid w:val="00C07BC4"/>
    <w:rsid w:val="00C53AAD"/>
    <w:rsid w:val="00C60B37"/>
    <w:rsid w:val="00C92ED0"/>
    <w:rsid w:val="00CA1342"/>
    <w:rsid w:val="00CD5AE7"/>
    <w:rsid w:val="00CD7C31"/>
    <w:rsid w:val="00CE1ADC"/>
    <w:rsid w:val="00D3056F"/>
    <w:rsid w:val="00D32FB7"/>
    <w:rsid w:val="00D36CC2"/>
    <w:rsid w:val="00D4130A"/>
    <w:rsid w:val="00D45707"/>
    <w:rsid w:val="00D65FFC"/>
    <w:rsid w:val="00D6762D"/>
    <w:rsid w:val="00D72BEA"/>
    <w:rsid w:val="00D75291"/>
    <w:rsid w:val="00D75B2D"/>
    <w:rsid w:val="00D82400"/>
    <w:rsid w:val="00DA212D"/>
    <w:rsid w:val="00DA69EB"/>
    <w:rsid w:val="00DB2853"/>
    <w:rsid w:val="00DB3245"/>
    <w:rsid w:val="00DB7FE0"/>
    <w:rsid w:val="00DC3F12"/>
    <w:rsid w:val="00DD31A6"/>
    <w:rsid w:val="00DD4B08"/>
    <w:rsid w:val="00DE1CC3"/>
    <w:rsid w:val="00DF660A"/>
    <w:rsid w:val="00E013AB"/>
    <w:rsid w:val="00E528E5"/>
    <w:rsid w:val="00E606DE"/>
    <w:rsid w:val="00E645D6"/>
    <w:rsid w:val="00E7216D"/>
    <w:rsid w:val="00EA6EAD"/>
    <w:rsid w:val="00EC44E3"/>
    <w:rsid w:val="00ED5905"/>
    <w:rsid w:val="00EE5E93"/>
    <w:rsid w:val="00F13833"/>
    <w:rsid w:val="00F43292"/>
    <w:rsid w:val="00F5184F"/>
    <w:rsid w:val="00F63948"/>
    <w:rsid w:val="00F74F42"/>
    <w:rsid w:val="00F8506E"/>
    <w:rsid w:val="00FA560F"/>
    <w:rsid w:val="00FB487A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E812"/>
  <w15:docId w15:val="{E8E81BAA-DD51-497C-BAAF-D0B9BE71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397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397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C397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9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3973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4F88"/>
    <w:pPr>
      <w:ind w:left="720"/>
    </w:pPr>
    <w:rPr>
      <w:rFonts w:eastAsiaTheme="minorHAnsi" w:cs="Calibri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WAG%20Assistenzgenossenschaft\2021_11_Bewerbungsbogen_W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2021_11_Bewerbungsbogen_WAG.dotx</Template>
  <TotalTime>0</TotalTime>
  <Pages>3</Pages>
  <Words>717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Unternehmen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Michaela Mallinger</cp:lastModifiedBy>
  <cp:revision>1</cp:revision>
  <dcterms:created xsi:type="dcterms:W3CDTF">2021-11-23T09:20:00Z</dcterms:created>
  <dcterms:modified xsi:type="dcterms:W3CDTF">2021-11-23T09:23:00Z</dcterms:modified>
</cp:coreProperties>
</file>