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07BF" w14:textId="77777777" w:rsidR="008C3973" w:rsidRPr="00FD1C48" w:rsidRDefault="008C3973" w:rsidP="00FD1C48">
      <w:pPr>
        <w:spacing w:line="276" w:lineRule="auto"/>
        <w:rPr>
          <w:rFonts w:ascii="Trebuchet MS" w:hAnsi="Trebuchet MS"/>
          <w:b/>
          <w:color w:val="E3004F"/>
          <w:sz w:val="28"/>
          <w:lang w:val="de-AT"/>
        </w:rPr>
      </w:pPr>
      <w:r w:rsidRPr="00FD1C48">
        <w:rPr>
          <w:rFonts w:ascii="Trebuchet MS" w:hAnsi="Trebuchet MS"/>
          <w:b/>
          <w:color w:val="E3004F"/>
          <w:sz w:val="28"/>
          <w:lang w:val="de-AT"/>
        </w:rPr>
        <w:t>Bogen für Bewerber_innen</w:t>
      </w:r>
    </w:p>
    <w:p w14:paraId="5D4CFA2F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6D26C812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Persönliche Daten</w:t>
      </w:r>
    </w:p>
    <w:p w14:paraId="03D64311" w14:textId="77777777"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 w:rsidR="00463887">
        <w:rPr>
          <w:rFonts w:ascii="Trebuchet MS" w:hAnsi="Trebuchet MS"/>
          <w:color w:val="000000"/>
          <w:lang w:eastAsia="de-DE"/>
        </w:rPr>
        <w:t> </w:t>
      </w:r>
      <w:r w:rsidR="00463887">
        <w:rPr>
          <w:rFonts w:ascii="Trebuchet MS" w:hAnsi="Trebuchet MS"/>
          <w:color w:val="000000"/>
          <w:lang w:eastAsia="de-DE"/>
        </w:rPr>
        <w:t> </w:t>
      </w:r>
      <w:r w:rsidR="00463887">
        <w:rPr>
          <w:rFonts w:ascii="Trebuchet MS" w:hAnsi="Trebuchet MS"/>
          <w:color w:val="000000"/>
          <w:lang w:eastAsia="de-DE"/>
        </w:rPr>
        <w:t> </w:t>
      </w:r>
      <w:r w:rsidR="00463887">
        <w:rPr>
          <w:rFonts w:ascii="Trebuchet MS" w:hAnsi="Trebuchet MS"/>
          <w:color w:val="000000"/>
          <w:lang w:eastAsia="de-DE"/>
        </w:rPr>
        <w:t> </w:t>
      </w:r>
      <w:r w:rsidR="00463887"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1923F2">
        <w:rPr>
          <w:rFonts w:ascii="Trebuchet MS" w:hAnsi="Trebuchet MS"/>
          <w:b/>
          <w:color w:val="000000"/>
          <w:lang w:eastAsia="de-DE"/>
        </w:rPr>
        <w:t>ODER</w:t>
      </w:r>
      <w:r w:rsidRPr="00E15748">
        <w:rPr>
          <w:rFonts w:ascii="Trebuchet MS" w:hAnsi="Trebuchet MS"/>
          <w:color w:val="000000"/>
          <w:lang w:eastAsia="de-DE"/>
        </w:rPr>
        <w:t xml:space="preserve">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1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393CBE">
        <w:rPr>
          <w:rFonts w:ascii="Trebuchet MS" w:hAnsi="Trebuchet MS"/>
          <w:color w:val="000000"/>
          <w:lang w:eastAsia="de-DE"/>
        </w:rPr>
      </w:r>
      <w:r w:rsidR="00393CBE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"/>
    </w:p>
    <w:p w14:paraId="4DD7A5A3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Anrede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result w:val="1"/>
              <w:listEntry w:val="bitte wählen"/>
              <w:listEntry w:val="Frau"/>
              <w:listEntry w:val="Herr"/>
            </w:ddList>
          </w:ffData>
        </w:fldChar>
      </w:r>
      <w:bookmarkStart w:id="2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393CBE">
        <w:rPr>
          <w:rFonts w:ascii="Trebuchet MS" w:hAnsi="Trebuchet MS"/>
          <w:color w:val="000000"/>
          <w:lang w:eastAsia="de-DE"/>
        </w:rPr>
      </w:r>
      <w:r w:rsidR="00393CBE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14:paraId="64FA3C79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3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14:paraId="6EEEDB20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4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14:paraId="5C594D6A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5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14:paraId="68FBBFD6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6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14:paraId="1CFB56E7" w14:textId="77777777"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7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14:paraId="71418D71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8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393CBE">
        <w:rPr>
          <w:rFonts w:ascii="Trebuchet MS" w:hAnsi="Trebuchet MS"/>
          <w:color w:val="000000"/>
          <w:lang w:eastAsia="de-DE"/>
        </w:rPr>
      </w:r>
      <w:r w:rsidR="00393CBE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14:paraId="7ADC2AB9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9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14:paraId="6B5FF304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0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0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1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</w:p>
    <w:p w14:paraId="5AFACB60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2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14:paraId="62590381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3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14:paraId="0BE85FB5" w14:textId="77777777"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4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14:paraId="6CAC4F2F" w14:textId="77777777"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14:paraId="2966B344" w14:textId="77777777"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14:paraId="63F7EE79" w14:textId="77777777"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5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14:paraId="39848FB1" w14:textId="77777777" w:rsidR="00B13003" w:rsidRDefault="00B13003" w:rsidP="00B05634"/>
    <w:p w14:paraId="2D895D2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Verfügbarkeit</w:t>
      </w:r>
    </w:p>
    <w:p w14:paraId="09C88C6D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6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6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7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7"/>
    </w:p>
    <w:p w14:paraId="6DBFD57C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736DF679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Beschäftigungsausmaß:</w:t>
      </w:r>
    </w:p>
    <w:p w14:paraId="5C9566AF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8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8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463887">
        <w:rPr>
          <w:rFonts w:ascii="Trebuchet MS" w:hAnsi="Trebuchet MS"/>
          <w:lang w:val="de-AT"/>
        </w:rPr>
        <w:t>siehe aktuelle Geringfügigkeitsgrenze!</w:t>
      </w:r>
      <w:r w:rsidRPr="00BA59E7">
        <w:rPr>
          <w:rFonts w:ascii="Trebuchet MS" w:hAnsi="Trebuchet MS"/>
          <w:lang w:val="de-AT"/>
        </w:rPr>
        <w:t>)</w:t>
      </w:r>
    </w:p>
    <w:p w14:paraId="6A91229C" w14:textId="77777777" w:rsidR="00431A8C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6"/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Über der Geringfügigkeitsgrenze</w:t>
      </w:r>
    </w:p>
    <w:p w14:paraId="5CE9AF1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0BEFA95B" w14:textId="77777777"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 w:rsidR="00431A8C">
        <w:rPr>
          <w:rFonts w:ascii="Trebuchet MS" w:hAnsi="Trebuchet MS"/>
          <w:sz w:val="24"/>
          <w:lang w:val="de-AT"/>
        </w:rPr>
        <w:t xml:space="preserve">mind.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 bis max.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</w:t>
      </w:r>
    </w:p>
    <w:p w14:paraId="0440B5EB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</w:p>
    <w:p w14:paraId="418FB224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B48483" wp14:editId="0E4C6086">
                <wp:simplePos x="0" y="0"/>
                <wp:positionH relativeFrom="column">
                  <wp:posOffset>1233805</wp:posOffset>
                </wp:positionH>
                <wp:positionV relativeFrom="paragraph">
                  <wp:posOffset>133985</wp:posOffset>
                </wp:positionV>
                <wp:extent cx="9525" cy="2533650"/>
                <wp:effectExtent l="0" t="0" r="28575" b="1905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81F38" id="Gerade Verbindung 1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0.55pt" to="97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1F9A5F" wp14:editId="0E71F001">
                <wp:simplePos x="0" y="0"/>
                <wp:positionH relativeFrom="margin">
                  <wp:posOffset>-99695</wp:posOffset>
                </wp:positionH>
                <wp:positionV relativeFrom="paragraph">
                  <wp:posOffset>143510</wp:posOffset>
                </wp:positionV>
                <wp:extent cx="5943600" cy="2495550"/>
                <wp:effectExtent l="0" t="0" r="19050" b="1905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820A" id="Rechteck 8" o:spid="_x0000_s1026" style="position:absolute;margin-left:-7.85pt;margin-top:11.3pt;width:468pt;height:19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" filled="f" strokecolor="#bfbfbf">
                <w10:wrap anchorx="margin"/>
              </v:rect>
            </w:pict>
          </mc:Fallback>
        </mc:AlternateContent>
      </w:r>
    </w:p>
    <w:p w14:paraId="40B1EAA4" w14:textId="77777777" w:rsidR="008C3973" w:rsidRPr="0047770F" w:rsidRDefault="008C3973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 w:rsidRPr="00A81A97">
        <w:rPr>
          <w:rFonts w:ascii="Trebuchet MS" w:hAnsi="Trebuchet MS"/>
          <w:b/>
          <w:sz w:val="24"/>
          <w:lang w:val="de-AT"/>
        </w:rPr>
        <w:t>Wochentag</w:t>
      </w:r>
      <w:r>
        <w:rPr>
          <w:rFonts w:ascii="Trebuchet MS" w:hAnsi="Trebuchet MS"/>
          <w:b/>
          <w:sz w:val="24"/>
          <w:lang w:val="de-AT"/>
        </w:rPr>
        <w:tab/>
      </w:r>
      <w:r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Pr="00F24D5A">
        <w:rPr>
          <w:rFonts w:ascii="Trebuchet MS" w:hAnsi="Trebuchet MS"/>
          <w:lang w:val="de-AT"/>
        </w:rPr>
        <w:t>–</w:t>
      </w:r>
      <w:r w:rsidRPr="00B270B2">
        <w:rPr>
          <w:rFonts w:ascii="Trebuchet MS" w:hAnsi="Trebuchet MS"/>
          <w:sz w:val="24"/>
          <w:lang w:val="de-AT"/>
        </w:rPr>
        <w:t xml:space="preserve"> </w:t>
      </w:r>
      <w:r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14:paraId="04836E13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44110066" wp14:editId="5B491F12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0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0"/>
    </w:p>
    <w:p w14:paraId="41226FDF" w14:textId="77777777"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F39E376" wp14:editId="0AD7EB41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EF85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1868D7BC" wp14:editId="092906D7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843E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12A94DA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05F81AC9" wp14:editId="1A2838BC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3D89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399D5D0A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415421E" wp14:editId="0E9626C2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BCA7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5072D69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31599A3F" wp14:editId="557F3E73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B4D5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F65FABF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D8B9A45" wp14:editId="3FAA1066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1068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65156EA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A43EFE5" wp14:editId="1B57120A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3C8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9802D9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2560F65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14:paraId="13D7E35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14:paraId="5C3A4C9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399F71B" w14:textId="77777777" w:rsidR="00431A8C" w:rsidRDefault="00FD1C48" w:rsidP="00FD1C48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04A99902" w14:textId="77777777" w:rsidR="00FD1C48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lastRenderedPageBreak/>
        <w:t>Persönliches Profil/Kenntnisse/Tätigkeiten</w:t>
      </w:r>
    </w:p>
    <w:p w14:paraId="795F9F2A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646A0C5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53691A3C" w14:textId="5F4BAAC2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Bereitschaft Kund_in mit PKW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2205075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zu führen (auch in der Stadt)</w:t>
      </w:r>
    </w:p>
    <w:p w14:paraId="2CBB581F" w14:textId="77777777" w:rsidR="001923F2" w:rsidRPr="00BA59E7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 </w:t>
      </w:r>
    </w:p>
    <w:p w14:paraId="2A3058E9" w14:textId="0CCADE62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</w:t>
      </w:r>
      <w:r w:rsidR="00E819BC">
        <w:rPr>
          <w:rFonts w:ascii="Trebuchet MS" w:hAnsi="Trebuchet MS"/>
          <w:lang w:val="de-AT"/>
        </w:rPr>
        <w:t>t</w:t>
      </w:r>
      <w:r w:rsidRPr="00BA59E7">
        <w:rPr>
          <w:rFonts w:ascii="Trebuchet MS" w:hAnsi="Trebuchet MS"/>
          <w:lang w:val="de-AT"/>
        </w:rPr>
        <w:t>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BCF9D3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14:paraId="06D008A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14:paraId="75E899D3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7762257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B44432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14:paraId="54D067C3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5A2979B5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42EF4B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14:paraId="186FC44A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14:paraId="12CA0541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B38553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6B293D0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14:paraId="2817E621" w14:textId="77777777"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14:paraId="37E441B4" w14:textId="77777777"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4AB95554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430B6789" w14:textId="77777777"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278FBB74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1" w:name="Dropdown9"/>
      <w:r>
        <w:rPr>
          <w:rFonts w:ascii="Trebuchet MS" w:hAnsi="Trebuchet MS"/>
          <w:lang w:val="de-AT"/>
        </w:rPr>
        <w:instrText xml:space="preserve"> FORMDROPDOWN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1"/>
    </w:p>
    <w:p w14:paraId="50170BF5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1F32A666" w14:textId="77777777" w:rsidR="00431A8C" w:rsidRPr="001923F2" w:rsidRDefault="001923F2" w:rsidP="008C3973">
      <w:pPr>
        <w:spacing w:line="276" w:lineRule="auto"/>
        <w:rPr>
          <w:rFonts w:ascii="Trebuchet MS" w:hAnsi="Trebuchet MS"/>
          <w:i/>
          <w:lang w:val="de-AT"/>
        </w:rPr>
      </w:pPr>
      <w:r w:rsidRPr="001923F2">
        <w:rPr>
          <w:rFonts w:ascii="Trebuchet MS" w:hAnsi="Trebuchet MS"/>
          <w:lang w:val="de-AT"/>
        </w:rPr>
        <w:sym w:font="Webdings" w:char="F069"/>
      </w:r>
      <w:r>
        <w:rPr>
          <w:rFonts w:ascii="Trebuchet MS" w:hAnsi="Trebuchet MS"/>
          <w:i/>
          <w:lang w:val="de-AT"/>
        </w:rPr>
        <w:t xml:space="preserve"> </w:t>
      </w:r>
      <w:r w:rsidR="00431A8C" w:rsidRPr="001923F2">
        <w:rPr>
          <w:rFonts w:ascii="Trebuchet MS" w:hAnsi="Trebuchet MS"/>
          <w:i/>
          <w:lang w:val="de-AT"/>
        </w:rPr>
        <w:t xml:space="preserve">Diese Informationen sind wichtig, </w:t>
      </w:r>
      <w:r w:rsidRPr="001923F2">
        <w:rPr>
          <w:rFonts w:ascii="Trebuchet MS" w:hAnsi="Trebuchet MS"/>
          <w:i/>
          <w:lang w:val="de-AT"/>
        </w:rPr>
        <w:t xml:space="preserve">um zu wissen ob eine Zusammenarbeit auf Grund von Allergien und Haustieren zustande kommen kann. </w:t>
      </w:r>
    </w:p>
    <w:p w14:paraId="75265C3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5BAC768E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5BC832" wp14:editId="3A1C19B4">
                <wp:simplePos x="0" y="0"/>
                <wp:positionH relativeFrom="column">
                  <wp:posOffset>-118745</wp:posOffset>
                </wp:positionH>
                <wp:positionV relativeFrom="paragraph">
                  <wp:posOffset>159385</wp:posOffset>
                </wp:positionV>
                <wp:extent cx="5943600" cy="2962275"/>
                <wp:effectExtent l="0" t="0" r="19050" b="285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2C2" id="Rechteck 9" o:spid="_x0000_s1026" style="position:absolute;margin-left:-9.35pt;margin-top:12.55pt;width:468pt;height:2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" filled="f" strokecolor="#bfbfbf"/>
            </w:pict>
          </mc:Fallback>
        </mc:AlternateContent>
      </w:r>
    </w:p>
    <w:p w14:paraId="024D1801" w14:textId="77777777" w:rsidR="008C3973" w:rsidRDefault="00BC640D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12EBD3" wp14:editId="67EDEAE5">
                <wp:simplePos x="0" y="0"/>
                <wp:positionH relativeFrom="column">
                  <wp:posOffset>1280795</wp:posOffset>
                </wp:positionH>
                <wp:positionV relativeFrom="paragraph">
                  <wp:posOffset>192405</wp:posOffset>
                </wp:positionV>
                <wp:extent cx="9525" cy="27432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475C" id="Gerade Verbindung 19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5.15pt" to="101.6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" strokecolor="#a6a6a6">
                <o:lock v:ext="edit" shapetype="f"/>
              </v:line>
            </w:pict>
          </mc:Fallback>
        </mc:AlternateContent>
      </w: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D594CF4" wp14:editId="55E9E67C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2ED9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14:paraId="629E9FD9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93C0595" wp14:editId="5EAED322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5F94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7A673E98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3E6AD6B" wp14:editId="7397DB8D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9485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5D93A3D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3CEAFD4" wp14:editId="4B3C1861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DDEE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599C1B16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B801C33" wp14:editId="5CC6BDFF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DD3A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54C80E88" w14:textId="77777777"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F73C7F0" wp14:editId="27CA1609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1CA5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2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2"/>
    </w:p>
    <w:p w14:paraId="19E254B2" w14:textId="77777777"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EBC1490" wp14:editId="606DA21D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42AC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8F12F83" wp14:editId="07B8B3E6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B26A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1AD7E99D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3DA22F8" wp14:editId="727C6892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6FEA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829E14F" w14:textId="77777777"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29C49922" wp14:editId="76337CFF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46FF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29B57329" w14:textId="77777777"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04F4610" wp14:editId="6C3F9E5D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EE62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310FAF1B" w14:textId="77777777"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FAB4BB8" wp14:editId="4984CE73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267F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14:paraId="41BD7606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6F0EE3E" wp14:editId="63F0798B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1986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C65AE81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B73AC1B" wp14:editId="3F9E3CC9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1369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3E45B0A" w14:textId="77777777"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A854FBE" w14:textId="77777777" w:rsidR="001923F2" w:rsidRDefault="001923F2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1751264F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1F3768F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571"/>
        <w:gridCol w:w="1626"/>
        <w:gridCol w:w="2352"/>
      </w:tblGrid>
      <w:tr w:rsidR="006F045A" w:rsidRPr="00D82400" w14:paraId="0D68573F" w14:textId="77777777" w:rsidTr="00431A8C">
        <w:trPr>
          <w:trHeight w:val="294"/>
        </w:trPr>
        <w:tc>
          <w:tcPr>
            <w:tcW w:w="138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BC26B0D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FD1C48">
              <w:rPr>
                <w:rFonts w:ascii="Trebuchet MS" w:hAnsi="Trebuchet MS"/>
                <w:b/>
                <w:sz w:val="24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5C91A8B7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5B0249E6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01D9D918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1D6A2DB6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3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6F57FF6C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6E7B1DF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319FBBBD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57F201B9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7A38FBA8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771B59F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48EAD910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DEEBB36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6A90CC86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0031C93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226C22D3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6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980AFF3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393CBE">
              <w:rPr>
                <w:rFonts w:ascii="Trebuchet MS" w:hAnsi="Trebuchet MS"/>
                <w:lang w:val="de-AT"/>
              </w:rPr>
            </w:r>
            <w:r w:rsidR="00393CBE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14:paraId="74962834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3F915A96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Sonstiges</w:t>
      </w:r>
    </w:p>
    <w:p w14:paraId="464D048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13B3BFA8" w14:textId="77777777"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14:paraId="71CC593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47883E65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14:paraId="50CE7C3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1C80F7F2" w14:textId="77777777" w:rsidR="00463887" w:rsidRDefault="00463887" w:rsidP="00463887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cii="Trebuchet MS" w:hAnsi="Trebuchet MS"/>
          <w:b/>
          <w:sz w:val="24"/>
          <w:lang w:val="de-AT"/>
        </w:rPr>
        <w:t>Covid-19 Impf-Status (aus aktuellem Anlass)</w:t>
      </w:r>
    </w:p>
    <w:p w14:paraId="1AB4B2D8" w14:textId="77777777" w:rsidR="00463887" w:rsidRDefault="00463887" w:rsidP="00463887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gegen Covid-19 geimpft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393CBE">
        <w:rPr>
          <w:rFonts w:ascii="Trebuchet MS" w:hAnsi="Trebuchet MS"/>
          <w:lang w:val="de-AT"/>
        </w:rPr>
      </w:r>
      <w:r w:rsidR="00393CBE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213DB73A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57AAECBB" w14:textId="77777777" w:rsidR="00463887" w:rsidRDefault="00463887" w:rsidP="008C3973">
      <w:pPr>
        <w:spacing w:line="276" w:lineRule="auto"/>
        <w:rPr>
          <w:rFonts w:ascii="Trebuchet MS" w:hAnsi="Trebuchet MS"/>
          <w:lang w:val="de-AT"/>
        </w:rPr>
      </w:pPr>
    </w:p>
    <w:p w14:paraId="5348B8C5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14:paraId="27E53A8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20041D0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58DA34F0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14:paraId="462DB926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393CBE">
        <w:rPr>
          <w:rFonts w:ascii="Trebuchet MS" w:hAnsi="Trebuchet MS"/>
          <w:b/>
          <w:lang w:val="de-AT"/>
        </w:rPr>
      </w:r>
      <w:r w:rsidR="00393CBE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14:paraId="6324B81A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14:paraId="12B79A5C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28A977E4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7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7"/>
    </w:p>
    <w:p w14:paraId="08692FB6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46581057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3B77AE6D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796B56BF" w14:textId="77777777" w:rsidR="00431A8C" w:rsidRDefault="008C3973" w:rsidP="008C3973">
      <w:pPr>
        <w:spacing w:line="276" w:lineRule="auto"/>
        <w:rPr>
          <w:rFonts w:ascii="Trebuchet MS" w:eastAsia="Times New Roman" w:hAnsi="Trebuchet MS"/>
          <w:color w:val="000000"/>
          <w:szCs w:val="20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</w:p>
    <w:p w14:paraId="25EBE4B6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</w:p>
    <w:p w14:paraId="65B1CF64" w14:textId="77777777"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14:paraId="716E0EC9" w14:textId="77777777"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263A1E98" w14:textId="77777777" w:rsidR="008C3973" w:rsidRPr="00B05634" w:rsidRDefault="008C3973" w:rsidP="00B05634"/>
    <w:sectPr w:rsidR="008C3973" w:rsidRPr="00B05634" w:rsidSect="00041F4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ADB6" w14:textId="77777777" w:rsidR="00E819BC" w:rsidRDefault="00E819BC" w:rsidP="008C3973">
      <w:r>
        <w:separator/>
      </w:r>
    </w:p>
  </w:endnote>
  <w:endnote w:type="continuationSeparator" w:id="0">
    <w:p w14:paraId="18F013EF" w14:textId="77777777" w:rsidR="00E819BC" w:rsidRDefault="00E819BC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AE9B" w14:textId="77777777" w:rsidR="00E819BC" w:rsidRDefault="00E819BC" w:rsidP="008C3973">
      <w:r>
        <w:separator/>
      </w:r>
    </w:p>
  </w:footnote>
  <w:footnote w:type="continuationSeparator" w:id="0">
    <w:p w14:paraId="3DB6B015" w14:textId="77777777" w:rsidR="00E819BC" w:rsidRDefault="00E819BC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02B8" w14:textId="77777777"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538D30FB" wp14:editId="6A9CEF56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72B1B" w14:textId="77777777" w:rsidR="008C3973" w:rsidRDefault="008C3973" w:rsidP="008C397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E819BC"/>
    <w:rsid w:val="000062DD"/>
    <w:rsid w:val="0001621B"/>
    <w:rsid w:val="00035163"/>
    <w:rsid w:val="00041F46"/>
    <w:rsid w:val="00062A6F"/>
    <w:rsid w:val="00071187"/>
    <w:rsid w:val="000A0F95"/>
    <w:rsid w:val="000A2995"/>
    <w:rsid w:val="000C62F8"/>
    <w:rsid w:val="001251FF"/>
    <w:rsid w:val="001516FC"/>
    <w:rsid w:val="001849B1"/>
    <w:rsid w:val="001923F2"/>
    <w:rsid w:val="001A2D48"/>
    <w:rsid w:val="001A5DEF"/>
    <w:rsid w:val="001A5FC8"/>
    <w:rsid w:val="001D0ED8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93CBE"/>
    <w:rsid w:val="003B68E5"/>
    <w:rsid w:val="003D17E8"/>
    <w:rsid w:val="003E72E2"/>
    <w:rsid w:val="00431A8C"/>
    <w:rsid w:val="0045661F"/>
    <w:rsid w:val="00463887"/>
    <w:rsid w:val="004910F5"/>
    <w:rsid w:val="00496856"/>
    <w:rsid w:val="004A0577"/>
    <w:rsid w:val="004E28FD"/>
    <w:rsid w:val="0050264E"/>
    <w:rsid w:val="00537D92"/>
    <w:rsid w:val="005B75CB"/>
    <w:rsid w:val="00612C9A"/>
    <w:rsid w:val="00620067"/>
    <w:rsid w:val="00625FC3"/>
    <w:rsid w:val="0063638A"/>
    <w:rsid w:val="00645915"/>
    <w:rsid w:val="00670E73"/>
    <w:rsid w:val="006A6DDD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922EB3"/>
    <w:rsid w:val="00953DEC"/>
    <w:rsid w:val="00962AC6"/>
    <w:rsid w:val="009A1291"/>
    <w:rsid w:val="009C64B1"/>
    <w:rsid w:val="009D01E2"/>
    <w:rsid w:val="00A01E58"/>
    <w:rsid w:val="00A12FBF"/>
    <w:rsid w:val="00A208BC"/>
    <w:rsid w:val="00A50E3C"/>
    <w:rsid w:val="00A644DB"/>
    <w:rsid w:val="00A70895"/>
    <w:rsid w:val="00A73DFF"/>
    <w:rsid w:val="00A7727A"/>
    <w:rsid w:val="00A773A6"/>
    <w:rsid w:val="00A8203C"/>
    <w:rsid w:val="00A951D5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53AAD"/>
    <w:rsid w:val="00C60B37"/>
    <w:rsid w:val="00C92ED0"/>
    <w:rsid w:val="00CA1342"/>
    <w:rsid w:val="00CD5AE7"/>
    <w:rsid w:val="00CD7C31"/>
    <w:rsid w:val="00D32FB7"/>
    <w:rsid w:val="00D36CC2"/>
    <w:rsid w:val="00D4130A"/>
    <w:rsid w:val="00D65FFC"/>
    <w:rsid w:val="00D6762D"/>
    <w:rsid w:val="00D72BEA"/>
    <w:rsid w:val="00D75291"/>
    <w:rsid w:val="00D75B2D"/>
    <w:rsid w:val="00D82400"/>
    <w:rsid w:val="00DA212D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528E5"/>
    <w:rsid w:val="00E606DE"/>
    <w:rsid w:val="00E819BC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4873"/>
  <w15:docId w15:val="{0F1B4771-C0A7-4D9A-BD13-0B5BDEE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08A0-D2F8-4817-B1DE-1AEE20F5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neu_Bewerbungsbogen_2021_WAG (003).dotx</Template>
  <TotalTime>0</TotalTime>
  <Pages>3</Pages>
  <Words>701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Rainer</dc:creator>
  <cp:lastModifiedBy>Michaela Mallinger</cp:lastModifiedBy>
  <cp:revision>2</cp:revision>
  <dcterms:created xsi:type="dcterms:W3CDTF">2021-07-27T08:09:00Z</dcterms:created>
  <dcterms:modified xsi:type="dcterms:W3CDTF">2021-07-27T08:09:00Z</dcterms:modified>
</cp:coreProperties>
</file>